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EF7" w:rsidRPr="00F740BF" w:rsidRDefault="008F5EF7" w:rsidP="008F5EF7">
      <w:pPr>
        <w:tabs>
          <w:tab w:val="left" w:pos="2127"/>
        </w:tabs>
        <w:ind w:right="-2"/>
        <w:jc w:val="center"/>
        <w:rPr>
          <w:b/>
          <w:bCs/>
          <w:sz w:val="28"/>
          <w:szCs w:val="28"/>
        </w:rPr>
      </w:pPr>
      <w:r w:rsidRPr="00F740BF">
        <w:rPr>
          <w:b/>
          <w:bCs/>
          <w:sz w:val="28"/>
          <w:szCs w:val="28"/>
        </w:rPr>
        <w:t xml:space="preserve">МИНИСТЕРСТВО ЮСТИЦИИ РЕСПУБЛИКИ КАЗАХСТАН </w:t>
      </w:r>
    </w:p>
    <w:p w:rsidR="008F5EF7" w:rsidRPr="00F740BF" w:rsidRDefault="008F5EF7" w:rsidP="008F5EF7">
      <w:pPr>
        <w:ind w:right="-2"/>
        <w:jc w:val="center"/>
        <w:rPr>
          <w:b/>
          <w:bCs/>
          <w:sz w:val="28"/>
          <w:szCs w:val="28"/>
          <w:lang w:val="kk-KZ"/>
        </w:rPr>
      </w:pPr>
      <w:r w:rsidRPr="00F740BF">
        <w:rPr>
          <w:b/>
          <w:bCs/>
          <w:sz w:val="28"/>
          <w:szCs w:val="28"/>
          <w:lang w:val="kk-KZ"/>
        </w:rPr>
        <w:t>РГКП «</w:t>
      </w:r>
      <w:r w:rsidRPr="00F740BF">
        <w:rPr>
          <w:b/>
          <w:bCs/>
          <w:sz w:val="28"/>
          <w:szCs w:val="28"/>
        </w:rPr>
        <w:t>ЦЕНТР СУДЕБНЫХ ЭКСПЕРТИЗ</w:t>
      </w:r>
      <w:r w:rsidRPr="00F740BF">
        <w:rPr>
          <w:b/>
          <w:bCs/>
          <w:sz w:val="28"/>
          <w:szCs w:val="28"/>
          <w:lang w:val="kk-KZ"/>
        </w:rPr>
        <w:t>»</w:t>
      </w:r>
    </w:p>
    <w:p w:rsidR="00C7413D" w:rsidRPr="008F5EF7" w:rsidRDefault="00C7413D" w:rsidP="00C7413D">
      <w:pPr>
        <w:jc w:val="center"/>
        <w:rPr>
          <w:sz w:val="28"/>
          <w:szCs w:val="28"/>
          <w:lang w:val="kk-KZ"/>
        </w:rPr>
      </w:pPr>
    </w:p>
    <w:p w:rsidR="00C7413D" w:rsidRPr="008F5EF7" w:rsidRDefault="00C7413D" w:rsidP="00C7413D">
      <w:pPr>
        <w:jc w:val="center"/>
        <w:rPr>
          <w:sz w:val="28"/>
          <w:szCs w:val="28"/>
        </w:rPr>
      </w:pPr>
    </w:p>
    <w:p w:rsidR="00C7413D" w:rsidRPr="008F5EF7" w:rsidRDefault="00C7413D" w:rsidP="00C7413D">
      <w:pPr>
        <w:jc w:val="center"/>
        <w:rPr>
          <w:sz w:val="28"/>
          <w:szCs w:val="28"/>
        </w:rPr>
      </w:pPr>
    </w:p>
    <w:p w:rsidR="00C7413D" w:rsidRDefault="00C7413D" w:rsidP="00C7413D">
      <w:pPr>
        <w:jc w:val="center"/>
        <w:rPr>
          <w:sz w:val="28"/>
          <w:szCs w:val="28"/>
        </w:rPr>
      </w:pPr>
    </w:p>
    <w:p w:rsidR="006D778A" w:rsidRDefault="006D778A" w:rsidP="00C7413D">
      <w:pPr>
        <w:jc w:val="center"/>
        <w:rPr>
          <w:sz w:val="28"/>
          <w:szCs w:val="28"/>
        </w:rPr>
      </w:pPr>
    </w:p>
    <w:p w:rsidR="006D778A" w:rsidRDefault="006D778A" w:rsidP="00C7413D">
      <w:pPr>
        <w:jc w:val="center"/>
        <w:rPr>
          <w:sz w:val="28"/>
          <w:szCs w:val="28"/>
        </w:rPr>
      </w:pPr>
    </w:p>
    <w:p w:rsidR="006D778A" w:rsidRDefault="006D778A" w:rsidP="00C7413D">
      <w:pPr>
        <w:jc w:val="center"/>
        <w:rPr>
          <w:sz w:val="28"/>
          <w:szCs w:val="28"/>
        </w:rPr>
      </w:pPr>
    </w:p>
    <w:p w:rsidR="006D778A" w:rsidRPr="008F5EF7" w:rsidRDefault="006D778A" w:rsidP="00C7413D">
      <w:pPr>
        <w:jc w:val="center"/>
        <w:rPr>
          <w:sz w:val="28"/>
          <w:szCs w:val="28"/>
        </w:rPr>
      </w:pPr>
    </w:p>
    <w:p w:rsidR="00C7413D" w:rsidRPr="008F5EF7" w:rsidRDefault="00C7413D" w:rsidP="00C7413D">
      <w:pPr>
        <w:jc w:val="center"/>
        <w:rPr>
          <w:sz w:val="28"/>
          <w:szCs w:val="28"/>
        </w:rPr>
      </w:pPr>
    </w:p>
    <w:p w:rsidR="006D778A" w:rsidRDefault="00794F29" w:rsidP="00794F29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F62CF8">
        <w:rPr>
          <w:b/>
          <w:bCs/>
          <w:sz w:val="28"/>
          <w:szCs w:val="28"/>
        </w:rPr>
        <w:t xml:space="preserve">МЕТОДИКА </w:t>
      </w:r>
    </w:p>
    <w:p w:rsidR="00794F29" w:rsidRPr="00F62CF8" w:rsidRDefault="00794F29" w:rsidP="00794F29">
      <w:pPr>
        <w:tabs>
          <w:tab w:val="left" w:pos="993"/>
        </w:tabs>
        <w:jc w:val="center"/>
        <w:rPr>
          <w:b/>
          <w:sz w:val="28"/>
          <w:szCs w:val="28"/>
        </w:rPr>
      </w:pPr>
      <w:r w:rsidRPr="00F62CF8">
        <w:rPr>
          <w:b/>
          <w:bCs/>
          <w:sz w:val="28"/>
          <w:szCs w:val="28"/>
        </w:rPr>
        <w:t xml:space="preserve">СУДЕБНО-ЭКСПЕРТНОГО ИССЛЕДОВАНИЯ </w:t>
      </w:r>
      <w:r w:rsidR="00294E24">
        <w:rPr>
          <w:b/>
          <w:bCs/>
          <w:sz w:val="28"/>
          <w:szCs w:val="28"/>
        </w:rPr>
        <w:t>СВАРНЫХ МАТЕРИАЛОВ И ПРОДУКТОВ РУЧНОЙ ДУГОВОЙ СВАРКИ</w:t>
      </w:r>
    </w:p>
    <w:p w:rsidR="00C7413D" w:rsidRPr="00F62CF8" w:rsidRDefault="00C7413D" w:rsidP="00C7413D">
      <w:pPr>
        <w:jc w:val="center"/>
        <w:rPr>
          <w:b/>
          <w:bCs/>
          <w:sz w:val="28"/>
          <w:szCs w:val="28"/>
        </w:rPr>
      </w:pPr>
    </w:p>
    <w:p w:rsidR="00794F29" w:rsidRPr="006D778A" w:rsidRDefault="00794F29" w:rsidP="00794F29">
      <w:pPr>
        <w:tabs>
          <w:tab w:val="left" w:pos="993"/>
        </w:tabs>
        <w:ind w:firstLine="709"/>
        <w:jc w:val="center"/>
        <w:rPr>
          <w:b/>
          <w:bCs/>
          <w:sz w:val="24"/>
          <w:szCs w:val="24"/>
        </w:rPr>
      </w:pPr>
      <w:r w:rsidRPr="006D778A">
        <w:rPr>
          <w:b/>
          <w:bCs/>
          <w:sz w:val="24"/>
          <w:szCs w:val="24"/>
        </w:rPr>
        <w:t>(шифр специальност</w:t>
      </w:r>
      <w:r w:rsidR="005A2A8B" w:rsidRPr="006D778A">
        <w:rPr>
          <w:b/>
          <w:bCs/>
          <w:sz w:val="24"/>
          <w:szCs w:val="24"/>
        </w:rPr>
        <w:t>и</w:t>
      </w:r>
      <w:r w:rsidRPr="006D778A">
        <w:rPr>
          <w:b/>
          <w:bCs/>
          <w:sz w:val="24"/>
          <w:szCs w:val="24"/>
        </w:rPr>
        <w:t xml:space="preserve"> 7.</w:t>
      </w:r>
      <w:r w:rsidR="00BF712D" w:rsidRPr="006D778A">
        <w:rPr>
          <w:b/>
          <w:bCs/>
          <w:sz w:val="24"/>
          <w:szCs w:val="24"/>
        </w:rPr>
        <w:t>3</w:t>
      </w:r>
      <w:r w:rsidRPr="006D778A">
        <w:rPr>
          <w:b/>
          <w:bCs/>
          <w:sz w:val="24"/>
          <w:szCs w:val="24"/>
        </w:rPr>
        <w:t>)</w:t>
      </w: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440BAE" w:rsidRPr="008F5EF7" w:rsidRDefault="00440BAE" w:rsidP="00C7413D">
      <w:pPr>
        <w:ind w:left="720"/>
        <w:jc w:val="both"/>
        <w:rPr>
          <w:sz w:val="28"/>
          <w:szCs w:val="28"/>
        </w:rPr>
      </w:pPr>
    </w:p>
    <w:p w:rsidR="00440BAE" w:rsidRPr="008F5EF7" w:rsidRDefault="00440BAE" w:rsidP="00C7413D">
      <w:pPr>
        <w:ind w:left="720"/>
        <w:jc w:val="both"/>
        <w:rPr>
          <w:sz w:val="28"/>
          <w:szCs w:val="28"/>
        </w:rPr>
      </w:pPr>
    </w:p>
    <w:p w:rsidR="009E399C" w:rsidRDefault="009E399C" w:rsidP="00C7413D">
      <w:pPr>
        <w:ind w:left="720"/>
        <w:jc w:val="both"/>
        <w:rPr>
          <w:sz w:val="28"/>
          <w:szCs w:val="28"/>
        </w:rPr>
      </w:pPr>
    </w:p>
    <w:p w:rsidR="006D778A" w:rsidRDefault="006D778A" w:rsidP="00C7413D">
      <w:pPr>
        <w:ind w:left="720"/>
        <w:jc w:val="both"/>
        <w:rPr>
          <w:sz w:val="28"/>
          <w:szCs w:val="28"/>
        </w:rPr>
      </w:pPr>
    </w:p>
    <w:p w:rsidR="006D778A" w:rsidRDefault="006D778A" w:rsidP="00C7413D">
      <w:pPr>
        <w:ind w:left="720"/>
        <w:jc w:val="both"/>
        <w:rPr>
          <w:sz w:val="28"/>
          <w:szCs w:val="28"/>
        </w:rPr>
      </w:pPr>
    </w:p>
    <w:p w:rsidR="006D778A" w:rsidRDefault="006D778A" w:rsidP="00C7413D">
      <w:pPr>
        <w:ind w:left="720"/>
        <w:jc w:val="both"/>
        <w:rPr>
          <w:sz w:val="28"/>
          <w:szCs w:val="28"/>
        </w:rPr>
      </w:pPr>
    </w:p>
    <w:p w:rsidR="006D778A" w:rsidRDefault="006D778A" w:rsidP="00C7413D">
      <w:pPr>
        <w:ind w:left="720"/>
        <w:jc w:val="both"/>
        <w:rPr>
          <w:sz w:val="28"/>
          <w:szCs w:val="28"/>
        </w:rPr>
      </w:pPr>
    </w:p>
    <w:p w:rsidR="006D778A" w:rsidRPr="008F5EF7" w:rsidRDefault="006D778A" w:rsidP="00C7413D">
      <w:pPr>
        <w:ind w:left="720"/>
        <w:jc w:val="both"/>
        <w:rPr>
          <w:sz w:val="28"/>
          <w:szCs w:val="28"/>
        </w:rPr>
      </w:pPr>
    </w:p>
    <w:p w:rsidR="009E399C" w:rsidRPr="008F5EF7" w:rsidRDefault="009E399C" w:rsidP="00C7413D">
      <w:pPr>
        <w:ind w:left="720"/>
        <w:jc w:val="both"/>
        <w:rPr>
          <w:sz w:val="28"/>
          <w:szCs w:val="28"/>
        </w:rPr>
      </w:pPr>
    </w:p>
    <w:p w:rsidR="008F5EF7" w:rsidRDefault="008F5EF7" w:rsidP="008F5EF7">
      <w:pPr>
        <w:ind w:right="-2" w:firstLine="567"/>
        <w:jc w:val="center"/>
        <w:rPr>
          <w:b/>
          <w:sz w:val="28"/>
          <w:szCs w:val="28"/>
        </w:rPr>
      </w:pPr>
      <w:r w:rsidRPr="00F740BF">
        <w:rPr>
          <w:b/>
          <w:sz w:val="28"/>
          <w:szCs w:val="28"/>
        </w:rPr>
        <w:t>А</w:t>
      </w:r>
      <w:r w:rsidR="006D778A">
        <w:rPr>
          <w:b/>
          <w:sz w:val="28"/>
          <w:szCs w:val="28"/>
        </w:rPr>
        <w:t>СТАНА</w:t>
      </w:r>
      <w:r w:rsidRPr="00F740BF">
        <w:rPr>
          <w:b/>
          <w:sz w:val="28"/>
          <w:szCs w:val="28"/>
        </w:rPr>
        <w:t>, 20</w:t>
      </w:r>
      <w:r w:rsidR="009C5A79">
        <w:rPr>
          <w:b/>
          <w:sz w:val="28"/>
          <w:szCs w:val="28"/>
        </w:rPr>
        <w:t>2</w:t>
      </w:r>
      <w:r w:rsidR="00294E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FF24CF" w:rsidRPr="008F5EF7" w:rsidRDefault="00FF24CF" w:rsidP="00FF24CF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8F5EF7">
        <w:rPr>
          <w:b/>
          <w:sz w:val="28"/>
          <w:szCs w:val="28"/>
        </w:rPr>
        <w:lastRenderedPageBreak/>
        <w:t>ПАСПОРТ МЕТОДИКИ</w:t>
      </w:r>
    </w:p>
    <w:p w:rsidR="00FF24CF" w:rsidRPr="008F5EF7" w:rsidRDefault="00FF24CF" w:rsidP="00FF24CF">
      <w:pPr>
        <w:pStyle w:val="ad"/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FF24CF" w:rsidRPr="008F5EF7" w:rsidTr="00937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CF" w:rsidRPr="00030CFF" w:rsidRDefault="00FF24CF" w:rsidP="00937A25">
            <w:pPr>
              <w:pStyle w:val="ad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F">
              <w:rPr>
                <w:rFonts w:ascii="Times New Roman" w:hAnsi="Times New Roman"/>
                <w:sz w:val="24"/>
                <w:szCs w:val="24"/>
              </w:rPr>
              <w:t>1. Наименование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CF" w:rsidRPr="002D74EE" w:rsidRDefault="00FF24CF" w:rsidP="00294E2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4EE">
              <w:rPr>
                <w:bCs/>
                <w:sz w:val="24"/>
                <w:szCs w:val="24"/>
              </w:rPr>
              <w:t xml:space="preserve">Методика судебно-экспертного исследования </w:t>
            </w:r>
            <w:r w:rsidR="00294E24" w:rsidRPr="002D74EE">
              <w:rPr>
                <w:bCs/>
                <w:sz w:val="24"/>
                <w:szCs w:val="24"/>
              </w:rPr>
              <w:t xml:space="preserve">сварных материалов и продуктов ручной дуговой сварки </w:t>
            </w:r>
          </w:p>
        </w:tc>
      </w:tr>
      <w:tr w:rsidR="00FF24CF" w:rsidRPr="008F5EF7" w:rsidTr="00937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CF" w:rsidRPr="00030CFF" w:rsidRDefault="00FF24CF" w:rsidP="00937A25">
            <w:pPr>
              <w:pStyle w:val="ad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0CFF">
              <w:rPr>
                <w:rFonts w:ascii="Times New Roman" w:hAnsi="Times New Roman"/>
                <w:sz w:val="24"/>
                <w:szCs w:val="24"/>
              </w:rPr>
              <w:t>2. Шифр специальности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CF" w:rsidRPr="002D74EE" w:rsidRDefault="004512F3" w:rsidP="007315B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4EE">
              <w:rPr>
                <w:sz w:val="24"/>
                <w:szCs w:val="24"/>
              </w:rPr>
              <w:t>7.</w:t>
            </w:r>
            <w:r w:rsidR="007315B5" w:rsidRPr="002D74EE">
              <w:rPr>
                <w:sz w:val="24"/>
                <w:szCs w:val="24"/>
              </w:rPr>
              <w:t>3</w:t>
            </w:r>
            <w:r w:rsidRPr="002D74EE">
              <w:rPr>
                <w:sz w:val="24"/>
                <w:szCs w:val="24"/>
              </w:rPr>
              <w:t>. Судебно</w:t>
            </w:r>
            <w:r w:rsidR="00030CFF" w:rsidRPr="002D74EE">
              <w:rPr>
                <w:sz w:val="24"/>
                <w:szCs w:val="24"/>
              </w:rPr>
              <w:t xml:space="preserve">-экспертное исследование </w:t>
            </w:r>
            <w:r w:rsidR="00BF712D" w:rsidRPr="002D74EE">
              <w:rPr>
                <w:sz w:val="24"/>
                <w:szCs w:val="24"/>
              </w:rPr>
              <w:t xml:space="preserve">металлов и сплавов </w:t>
            </w:r>
          </w:p>
        </w:tc>
      </w:tr>
      <w:tr w:rsidR="00FF24CF" w:rsidRPr="008F5EF7" w:rsidTr="00937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CF" w:rsidRPr="00030CFF" w:rsidRDefault="00FF24CF" w:rsidP="00937A25">
            <w:pPr>
              <w:pStyle w:val="ad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0CFF">
              <w:rPr>
                <w:rFonts w:ascii="Times New Roman" w:hAnsi="Times New Roman"/>
                <w:sz w:val="24"/>
                <w:szCs w:val="24"/>
              </w:rPr>
              <w:t>3. Информация о разработчиках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CF" w:rsidRPr="002D74EE" w:rsidRDefault="001708F2" w:rsidP="00BF712D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  <w:r w:rsidRPr="002D74EE">
              <w:rPr>
                <w:sz w:val="24"/>
                <w:szCs w:val="24"/>
                <w:lang w:val="kk-KZ"/>
              </w:rPr>
              <w:t xml:space="preserve">Севрук </w:t>
            </w:r>
            <w:r w:rsidR="00BF712D" w:rsidRPr="002D74EE">
              <w:rPr>
                <w:sz w:val="24"/>
                <w:szCs w:val="24"/>
                <w:lang w:val="kk-KZ"/>
              </w:rPr>
              <w:t xml:space="preserve">Светлана Германовна </w:t>
            </w:r>
            <w:r w:rsidR="00FF24CF" w:rsidRPr="002D74EE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FF24CF" w:rsidRPr="008F5EF7" w:rsidTr="00937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CF" w:rsidRPr="00030CFF" w:rsidRDefault="00FF24CF" w:rsidP="00937A25">
            <w:pPr>
              <w:pStyle w:val="ad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F">
              <w:rPr>
                <w:rFonts w:ascii="Times New Roman" w:hAnsi="Times New Roman"/>
                <w:sz w:val="24"/>
                <w:szCs w:val="24"/>
              </w:rPr>
              <w:t>4. Сущность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CF" w:rsidRPr="002D74EE" w:rsidRDefault="00030CFF" w:rsidP="00283BFA">
            <w:pPr>
              <w:tabs>
                <w:tab w:val="left" w:pos="993"/>
              </w:tabs>
              <w:ind w:firstLine="34"/>
              <w:jc w:val="both"/>
              <w:rPr>
                <w:sz w:val="24"/>
                <w:szCs w:val="24"/>
              </w:rPr>
            </w:pPr>
            <w:r w:rsidRPr="002D74EE">
              <w:rPr>
                <w:sz w:val="24"/>
                <w:szCs w:val="24"/>
              </w:rPr>
              <w:t xml:space="preserve">Настоящая методика предназначена для проведения судебно-экспертного исследования </w:t>
            </w:r>
            <w:r w:rsidR="00365AB6" w:rsidRPr="002D74EE">
              <w:rPr>
                <w:bCs/>
                <w:sz w:val="24"/>
                <w:szCs w:val="24"/>
              </w:rPr>
              <w:t xml:space="preserve">сварных материалов и продуктов ручной дуговой сварки </w:t>
            </w:r>
            <w:r w:rsidRPr="002D74EE">
              <w:rPr>
                <w:sz w:val="24"/>
                <w:szCs w:val="24"/>
              </w:rPr>
              <w:t xml:space="preserve">с целью установления </w:t>
            </w:r>
            <w:r w:rsidR="00C01220" w:rsidRPr="002D74EE">
              <w:rPr>
                <w:sz w:val="24"/>
                <w:szCs w:val="24"/>
              </w:rPr>
              <w:t xml:space="preserve">наличия следов </w:t>
            </w:r>
            <w:r w:rsidR="00365AB6" w:rsidRPr="002D74EE">
              <w:rPr>
                <w:sz w:val="24"/>
                <w:szCs w:val="24"/>
              </w:rPr>
              <w:t>сварки, характеристик сварного шва, марки и типа электрода</w:t>
            </w:r>
            <w:r w:rsidR="00283BFA">
              <w:rPr>
                <w:sz w:val="24"/>
                <w:szCs w:val="24"/>
              </w:rPr>
              <w:t>, общего источника происхождения</w:t>
            </w:r>
            <w:r w:rsidR="00365AB6" w:rsidRPr="002D74EE">
              <w:rPr>
                <w:sz w:val="24"/>
                <w:szCs w:val="24"/>
              </w:rPr>
              <w:t xml:space="preserve"> </w:t>
            </w:r>
          </w:p>
        </w:tc>
      </w:tr>
      <w:tr w:rsidR="00FF24CF" w:rsidRPr="008F5EF7" w:rsidTr="00937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CF" w:rsidRPr="00030CFF" w:rsidRDefault="00FF24CF" w:rsidP="00937A25">
            <w:pPr>
              <w:pStyle w:val="ad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F">
              <w:rPr>
                <w:rFonts w:ascii="Times New Roman" w:hAnsi="Times New Roman"/>
                <w:sz w:val="24"/>
                <w:szCs w:val="24"/>
              </w:rPr>
              <w:t>4.1 Экспертные задачи, решаемые методикой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B6" w:rsidRPr="002D74EE" w:rsidRDefault="00365AB6" w:rsidP="00365AB6">
            <w:pPr>
              <w:ind w:firstLine="357"/>
              <w:jc w:val="both"/>
              <w:rPr>
                <w:sz w:val="24"/>
                <w:szCs w:val="24"/>
              </w:rPr>
            </w:pPr>
            <w:r w:rsidRPr="002D74EE">
              <w:rPr>
                <w:sz w:val="24"/>
                <w:szCs w:val="24"/>
              </w:rPr>
              <w:t xml:space="preserve">Задачами судебно-экспертного исследования </w:t>
            </w:r>
            <w:r w:rsidRPr="002D74EE">
              <w:rPr>
                <w:bCs/>
                <w:sz w:val="24"/>
                <w:szCs w:val="24"/>
              </w:rPr>
              <w:t xml:space="preserve">сварных материалов и продуктов ручной дуговой сварки </w:t>
            </w:r>
            <w:r w:rsidRPr="002D74EE">
              <w:rPr>
                <w:sz w:val="24"/>
                <w:szCs w:val="24"/>
              </w:rPr>
              <w:t>являются задачи диагностического и идентификационного уровней.</w:t>
            </w:r>
          </w:p>
          <w:p w:rsidR="00FF24CF" w:rsidRPr="002D74EE" w:rsidRDefault="00FF24CF" w:rsidP="00C01220">
            <w:pPr>
              <w:shd w:val="clear" w:color="auto" w:fill="FFFFFF"/>
              <w:ind w:right="50" w:firstLine="31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24CF" w:rsidRPr="008F5EF7" w:rsidTr="00937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CF" w:rsidRPr="00030CFF" w:rsidRDefault="00FF24CF" w:rsidP="00B120E6">
            <w:pPr>
              <w:pStyle w:val="ad"/>
              <w:numPr>
                <w:ilvl w:val="1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F">
              <w:rPr>
                <w:rFonts w:ascii="Times New Roman" w:hAnsi="Times New Roman"/>
                <w:sz w:val="24"/>
                <w:szCs w:val="24"/>
              </w:rPr>
              <w:t xml:space="preserve"> Объекты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4EE" w:rsidRPr="002D74EE" w:rsidRDefault="00030CFF" w:rsidP="002D74EE">
            <w:pPr>
              <w:ind w:firstLine="357"/>
              <w:jc w:val="both"/>
              <w:rPr>
                <w:sz w:val="24"/>
                <w:szCs w:val="24"/>
              </w:rPr>
            </w:pPr>
            <w:r w:rsidRPr="002D74EE">
              <w:rPr>
                <w:rStyle w:val="60"/>
                <w:b w:val="0"/>
                <w:sz w:val="24"/>
                <w:szCs w:val="24"/>
              </w:rPr>
              <w:t xml:space="preserve">Объектами исследования </w:t>
            </w:r>
            <w:r w:rsidR="002D74EE" w:rsidRPr="002D74EE">
              <w:rPr>
                <w:sz w:val="24"/>
                <w:szCs w:val="24"/>
              </w:rPr>
              <w:t>выступают сварочные материалы в виде целых электродов или их огарков, частицы электродного покрытия и продукты сварки – непосредственно сварной шов, частицы металла, образующиеся при проведении данных работ.</w:t>
            </w:r>
          </w:p>
          <w:p w:rsidR="00FF24CF" w:rsidRPr="002D74EE" w:rsidRDefault="00FF24CF" w:rsidP="00C0122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24CF" w:rsidRPr="008F5EF7" w:rsidTr="00937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CF" w:rsidRPr="00030CFF" w:rsidRDefault="00FF24CF" w:rsidP="00937A25">
            <w:pPr>
              <w:pStyle w:val="ad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F">
              <w:rPr>
                <w:rFonts w:ascii="Times New Roman" w:hAnsi="Times New Roman"/>
                <w:sz w:val="24"/>
                <w:szCs w:val="24"/>
              </w:rPr>
              <w:t xml:space="preserve">4.3 Методы исследования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C1E" w:rsidRPr="002D74EE" w:rsidRDefault="00FF24CF" w:rsidP="00AC1C1E">
            <w:pPr>
              <w:pStyle w:val="101"/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D74EE">
              <w:rPr>
                <w:sz w:val="24"/>
                <w:szCs w:val="24"/>
              </w:rPr>
              <w:t xml:space="preserve">1. </w:t>
            </w:r>
            <w:r w:rsidR="00AC1C1E" w:rsidRPr="002D74EE">
              <w:rPr>
                <w:sz w:val="24"/>
                <w:szCs w:val="24"/>
              </w:rPr>
              <w:t xml:space="preserve"> Методы фотофиксации при проведении экспертного осмотра объектов, представленных на исследование; исследовательская макросъемка и микросъемка </w:t>
            </w:r>
          </w:p>
          <w:p w:rsidR="00AC1C1E" w:rsidRPr="002D74EE" w:rsidRDefault="00AC1C1E" w:rsidP="00AC1C1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4EE">
              <w:rPr>
                <w:sz w:val="24"/>
                <w:szCs w:val="24"/>
              </w:rPr>
              <w:t>2. Методы лабораторного анализа:</w:t>
            </w:r>
          </w:p>
          <w:p w:rsidR="00AC1C1E" w:rsidRPr="002D74EE" w:rsidRDefault="00AC1C1E" w:rsidP="00AC1C1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4EE">
              <w:rPr>
                <w:sz w:val="24"/>
                <w:szCs w:val="24"/>
              </w:rPr>
              <w:t>- визуальный метод</w:t>
            </w:r>
          </w:p>
          <w:p w:rsidR="00AC1C1E" w:rsidRPr="002D74EE" w:rsidRDefault="00AC1C1E" w:rsidP="00AC1C1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4EE">
              <w:rPr>
                <w:sz w:val="24"/>
                <w:szCs w:val="24"/>
              </w:rPr>
              <w:t>- микроскопический метод</w:t>
            </w:r>
          </w:p>
          <w:p w:rsidR="002D74EE" w:rsidRPr="002D74EE" w:rsidRDefault="00AC1C1E" w:rsidP="002D74E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4EE">
              <w:rPr>
                <w:sz w:val="24"/>
                <w:szCs w:val="24"/>
              </w:rPr>
              <w:t xml:space="preserve">- метод исследования </w:t>
            </w:r>
            <w:r w:rsidR="00293F9D" w:rsidRPr="002D74EE">
              <w:rPr>
                <w:sz w:val="24"/>
                <w:szCs w:val="24"/>
              </w:rPr>
              <w:t>элементного состава</w:t>
            </w:r>
            <w:r w:rsidRPr="002D74EE">
              <w:rPr>
                <w:sz w:val="24"/>
                <w:szCs w:val="24"/>
              </w:rPr>
              <w:t xml:space="preserve"> </w:t>
            </w:r>
          </w:p>
          <w:p w:rsidR="00FF24CF" w:rsidRPr="002D74EE" w:rsidRDefault="00AC1C1E" w:rsidP="002D74EE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D74EE">
              <w:rPr>
                <w:sz w:val="24"/>
                <w:szCs w:val="24"/>
              </w:rPr>
              <w:t>- метод</w:t>
            </w:r>
            <w:r w:rsidR="00C01220" w:rsidRPr="002D74EE">
              <w:rPr>
                <w:sz w:val="24"/>
                <w:szCs w:val="24"/>
              </w:rPr>
              <w:t xml:space="preserve"> исследования </w:t>
            </w:r>
            <w:r w:rsidR="002D74EE" w:rsidRPr="002D74EE">
              <w:rPr>
                <w:sz w:val="24"/>
                <w:szCs w:val="24"/>
              </w:rPr>
              <w:t>фазового состава</w:t>
            </w:r>
          </w:p>
        </w:tc>
      </w:tr>
      <w:tr w:rsidR="00FF24CF" w:rsidRPr="008F5EF7" w:rsidTr="00937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CF" w:rsidRPr="00030CFF" w:rsidRDefault="00FF24CF" w:rsidP="00937A25">
            <w:pPr>
              <w:pStyle w:val="ad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F">
              <w:rPr>
                <w:rFonts w:ascii="Times New Roman" w:hAnsi="Times New Roman"/>
                <w:sz w:val="24"/>
                <w:szCs w:val="24"/>
              </w:rPr>
              <w:t>4.4 Краткое поэтапное описание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CFF" w:rsidRPr="002D74EE" w:rsidRDefault="00030CFF" w:rsidP="00AC1C1E">
            <w:pPr>
              <w:pStyle w:val="101"/>
              <w:widowControl w:val="0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2D74EE">
              <w:rPr>
                <w:sz w:val="24"/>
                <w:szCs w:val="24"/>
              </w:rPr>
              <w:t>1. Изучение и анализ материалов дела.</w:t>
            </w:r>
          </w:p>
          <w:p w:rsidR="00030CFF" w:rsidRPr="002D74EE" w:rsidRDefault="00030CFF" w:rsidP="00AC1C1E">
            <w:pPr>
              <w:jc w:val="both"/>
              <w:rPr>
                <w:sz w:val="24"/>
                <w:szCs w:val="24"/>
              </w:rPr>
            </w:pPr>
            <w:r w:rsidRPr="002D74EE">
              <w:rPr>
                <w:sz w:val="24"/>
                <w:szCs w:val="24"/>
              </w:rPr>
              <w:t xml:space="preserve">2. Экспертный осмотр представленных объектов. </w:t>
            </w:r>
          </w:p>
          <w:p w:rsidR="00030CFF" w:rsidRPr="002D74EE" w:rsidRDefault="00030CFF" w:rsidP="00AC1C1E">
            <w:pPr>
              <w:pStyle w:val="101"/>
              <w:widowControl w:val="0"/>
              <w:tabs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  <w:r w:rsidRPr="002D74EE">
              <w:rPr>
                <w:sz w:val="24"/>
                <w:szCs w:val="24"/>
              </w:rPr>
              <w:t xml:space="preserve">3. Микроскопические методы исследования </w:t>
            </w:r>
            <w:r w:rsidRPr="002D74EE">
              <w:rPr>
                <w:bCs/>
                <w:sz w:val="24"/>
                <w:szCs w:val="24"/>
              </w:rPr>
              <w:t>о</w:t>
            </w:r>
            <w:r w:rsidRPr="002D74EE">
              <w:rPr>
                <w:sz w:val="24"/>
                <w:szCs w:val="24"/>
              </w:rPr>
              <w:t>бъектов.</w:t>
            </w:r>
          </w:p>
          <w:p w:rsidR="00030CFF" w:rsidRPr="002D74EE" w:rsidRDefault="00030CFF" w:rsidP="00AC1C1E">
            <w:pPr>
              <w:pStyle w:val="101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D74EE">
              <w:rPr>
                <w:sz w:val="24"/>
                <w:szCs w:val="24"/>
              </w:rPr>
              <w:t>4.</w:t>
            </w:r>
            <w:r w:rsidR="00A83026" w:rsidRPr="002D74EE">
              <w:rPr>
                <w:sz w:val="24"/>
                <w:szCs w:val="24"/>
              </w:rPr>
              <w:t>Использование</w:t>
            </w:r>
            <w:r w:rsidR="00283BFA">
              <w:rPr>
                <w:sz w:val="24"/>
                <w:szCs w:val="24"/>
              </w:rPr>
              <w:t xml:space="preserve"> </w:t>
            </w:r>
            <w:r w:rsidR="00A83026" w:rsidRPr="002D74EE">
              <w:rPr>
                <w:sz w:val="24"/>
                <w:szCs w:val="24"/>
              </w:rPr>
              <w:t>инструмантальных методов для и</w:t>
            </w:r>
            <w:r w:rsidRPr="002D74EE">
              <w:rPr>
                <w:sz w:val="24"/>
                <w:szCs w:val="24"/>
              </w:rPr>
              <w:t xml:space="preserve">зучение элементного и </w:t>
            </w:r>
            <w:r w:rsidR="002D74EE" w:rsidRPr="002D74EE">
              <w:rPr>
                <w:sz w:val="24"/>
                <w:szCs w:val="24"/>
              </w:rPr>
              <w:t xml:space="preserve">фазового </w:t>
            </w:r>
            <w:r w:rsidR="00A83026" w:rsidRPr="002D74EE">
              <w:rPr>
                <w:sz w:val="24"/>
                <w:szCs w:val="24"/>
              </w:rPr>
              <w:t>состава.</w:t>
            </w:r>
          </w:p>
          <w:p w:rsidR="00030CFF" w:rsidRPr="002D74EE" w:rsidRDefault="002D74EE" w:rsidP="00AC1C1E">
            <w:pPr>
              <w:pStyle w:val="101"/>
              <w:widowControl w:val="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D74EE">
              <w:rPr>
                <w:sz w:val="24"/>
                <w:szCs w:val="24"/>
              </w:rPr>
              <w:t>5</w:t>
            </w:r>
            <w:r w:rsidR="00030CFF" w:rsidRPr="002D74EE">
              <w:rPr>
                <w:sz w:val="24"/>
                <w:szCs w:val="24"/>
              </w:rPr>
              <w:t>. Сравнительный анализ</w:t>
            </w:r>
            <w:r w:rsidR="00293F9D" w:rsidRPr="002D74EE">
              <w:rPr>
                <w:sz w:val="24"/>
                <w:szCs w:val="24"/>
              </w:rPr>
              <w:t>.</w:t>
            </w:r>
          </w:p>
          <w:p w:rsidR="00FF24CF" w:rsidRPr="002D74EE" w:rsidRDefault="002D74EE" w:rsidP="002D74EE">
            <w:pPr>
              <w:pStyle w:val="101"/>
              <w:tabs>
                <w:tab w:val="left" w:pos="709"/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30CFF" w:rsidRPr="002D74EE">
              <w:rPr>
                <w:bCs/>
                <w:sz w:val="24"/>
                <w:szCs w:val="24"/>
              </w:rPr>
              <w:t>. О</w:t>
            </w:r>
            <w:r w:rsidR="00030CFF" w:rsidRPr="002D74EE">
              <w:rPr>
                <w:sz w:val="24"/>
                <w:szCs w:val="24"/>
              </w:rPr>
              <w:t>ценка результатов исследований и формулирование выводов</w:t>
            </w:r>
            <w:r w:rsidR="00293F9D" w:rsidRPr="002D74EE">
              <w:rPr>
                <w:sz w:val="24"/>
                <w:szCs w:val="24"/>
              </w:rPr>
              <w:t>.</w:t>
            </w:r>
          </w:p>
        </w:tc>
      </w:tr>
      <w:tr w:rsidR="00FF24CF" w:rsidRPr="008F5EF7" w:rsidTr="00937A25">
        <w:trPr>
          <w:trHeight w:val="6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CF" w:rsidRPr="00030CFF" w:rsidRDefault="00FF24CF" w:rsidP="00937A25">
            <w:pPr>
              <w:pStyle w:val="ad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F">
              <w:rPr>
                <w:rFonts w:ascii="Times New Roman" w:hAnsi="Times New Roman"/>
                <w:sz w:val="24"/>
                <w:szCs w:val="24"/>
              </w:rPr>
              <w:t>5. Сведения о дате рассмотрения и одобрения методики на совместном заседании Научно-методического и Ученого советов Центра судебных экспертиз Министерства юстиции Республики Казахстан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CF" w:rsidRPr="002D74EE" w:rsidRDefault="002B7F3D" w:rsidP="00937A2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29.11.2022</w:t>
            </w:r>
          </w:p>
        </w:tc>
      </w:tr>
      <w:tr w:rsidR="00062EC6" w:rsidRPr="008F5EF7" w:rsidTr="00937A2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C6" w:rsidRPr="00030CFF" w:rsidRDefault="00062EC6" w:rsidP="00937A25">
            <w:pPr>
              <w:pStyle w:val="ad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F">
              <w:rPr>
                <w:rFonts w:ascii="Times New Roman" w:hAnsi="Times New Roman"/>
                <w:sz w:val="24"/>
                <w:szCs w:val="24"/>
              </w:rPr>
              <w:t>6. Информация о составителях паспорта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340" w:rsidRPr="002D74EE" w:rsidRDefault="00DF3340" w:rsidP="00C0122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  <w:r w:rsidRPr="002D74EE">
              <w:rPr>
                <w:sz w:val="24"/>
                <w:szCs w:val="24"/>
                <w:lang w:val="kk-KZ"/>
              </w:rPr>
              <w:t>Главны</w:t>
            </w:r>
            <w:r w:rsidR="00C01220" w:rsidRPr="002D74EE">
              <w:rPr>
                <w:sz w:val="24"/>
                <w:szCs w:val="24"/>
                <w:lang w:val="kk-KZ"/>
              </w:rPr>
              <w:t>й</w:t>
            </w:r>
            <w:r w:rsidRPr="002D74EE">
              <w:rPr>
                <w:sz w:val="24"/>
                <w:szCs w:val="24"/>
                <w:lang w:val="kk-KZ"/>
              </w:rPr>
              <w:t xml:space="preserve"> эксперт ИСЭ по г Алматы: </w:t>
            </w:r>
            <w:r w:rsidR="00062EC6" w:rsidRPr="002D74EE">
              <w:rPr>
                <w:sz w:val="24"/>
                <w:szCs w:val="24"/>
                <w:lang w:val="kk-KZ"/>
              </w:rPr>
              <w:t>Севрук С</w:t>
            </w:r>
            <w:r w:rsidR="00C01220" w:rsidRPr="002D74EE">
              <w:rPr>
                <w:sz w:val="24"/>
                <w:szCs w:val="24"/>
                <w:lang w:val="kk-KZ"/>
              </w:rPr>
              <w:t xml:space="preserve">ветлана Германовна </w:t>
            </w:r>
            <w:r w:rsidRPr="002D74EE"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6A369B" w:rsidRDefault="006A369B" w:rsidP="00996C28"/>
    <w:p w:rsidR="00F62CF8" w:rsidRDefault="00F62CF8" w:rsidP="00996C28"/>
    <w:p w:rsidR="00294E24" w:rsidRDefault="00294E24" w:rsidP="004360AE">
      <w:pPr>
        <w:tabs>
          <w:tab w:val="left" w:pos="993"/>
          <w:tab w:val="left" w:pos="1168"/>
        </w:tabs>
        <w:ind w:firstLine="709"/>
        <w:jc w:val="center"/>
        <w:rPr>
          <w:b/>
          <w:sz w:val="28"/>
          <w:szCs w:val="28"/>
          <w:lang w:val="kk-KZ"/>
        </w:rPr>
      </w:pPr>
    </w:p>
    <w:p w:rsidR="002D74EE" w:rsidRDefault="002D74EE" w:rsidP="002B7F3D">
      <w:pPr>
        <w:tabs>
          <w:tab w:val="left" w:pos="993"/>
          <w:tab w:val="left" w:pos="1168"/>
        </w:tabs>
        <w:rPr>
          <w:b/>
          <w:sz w:val="28"/>
          <w:szCs w:val="28"/>
          <w:lang w:val="kk-KZ"/>
        </w:rPr>
      </w:pPr>
    </w:p>
    <w:sectPr w:rsidR="002D74EE" w:rsidSect="00915084">
      <w:footerReference w:type="default" r:id="rId8"/>
      <w:pgSz w:w="11906" w:h="16838"/>
      <w:pgMar w:top="1134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75AE" w:rsidRDefault="000375AE">
      <w:r>
        <w:separator/>
      </w:r>
    </w:p>
  </w:endnote>
  <w:endnote w:type="continuationSeparator" w:id="0">
    <w:p w:rsidR="000375AE" w:rsidRDefault="0003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4989" w:rsidRDefault="00F34989" w:rsidP="003951DD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1913">
      <w:rPr>
        <w:rStyle w:val="a9"/>
        <w:noProof/>
      </w:rPr>
      <w:t>2</w:t>
    </w:r>
    <w:r>
      <w:rPr>
        <w:rStyle w:val="a9"/>
      </w:rPr>
      <w:fldChar w:fldCharType="end"/>
    </w:r>
  </w:p>
  <w:p w:rsidR="00F34989" w:rsidRDefault="00F349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75AE" w:rsidRDefault="000375AE">
      <w:r>
        <w:separator/>
      </w:r>
    </w:p>
  </w:footnote>
  <w:footnote w:type="continuationSeparator" w:id="0">
    <w:p w:rsidR="000375AE" w:rsidRDefault="0003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867F24"/>
    <w:lvl w:ilvl="0">
      <w:numFmt w:val="bullet"/>
      <w:lvlText w:val="*"/>
      <w:lvlJc w:val="left"/>
    </w:lvl>
  </w:abstractNum>
  <w:abstractNum w:abstractNumId="1" w15:restartNumberingAfterBreak="0">
    <w:nsid w:val="18DC67F7"/>
    <w:multiLevelType w:val="multilevel"/>
    <w:tmpl w:val="81A2C7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9473E33"/>
    <w:multiLevelType w:val="hybridMultilevel"/>
    <w:tmpl w:val="BE0C5CDE"/>
    <w:lvl w:ilvl="0" w:tplc="851E4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33DE4"/>
    <w:multiLevelType w:val="singleLevel"/>
    <w:tmpl w:val="1B4C7F2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601C518D"/>
    <w:multiLevelType w:val="singleLevel"/>
    <w:tmpl w:val="A9D03B2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BE58FB"/>
    <w:multiLevelType w:val="singleLevel"/>
    <w:tmpl w:val="DCE4D4D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 w16cid:durableId="1989436389">
    <w:abstractNumId w:val="1"/>
  </w:num>
  <w:num w:numId="2" w16cid:durableId="1470051098">
    <w:abstractNumId w:val="2"/>
  </w:num>
  <w:num w:numId="3" w16cid:durableId="836118014">
    <w:abstractNumId w:val="5"/>
  </w:num>
  <w:num w:numId="4" w16cid:durableId="990406241">
    <w:abstractNumId w:val="4"/>
  </w:num>
  <w:num w:numId="5" w16cid:durableId="111509860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 w16cid:durableId="545022747">
    <w:abstractNumId w:val="3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862"/>
    <w:rsid w:val="000019EC"/>
    <w:rsid w:val="000037D7"/>
    <w:rsid w:val="000048A9"/>
    <w:rsid w:val="00012349"/>
    <w:rsid w:val="000130D5"/>
    <w:rsid w:val="000178E2"/>
    <w:rsid w:val="00021AE5"/>
    <w:rsid w:val="00025C46"/>
    <w:rsid w:val="00026C25"/>
    <w:rsid w:val="00030CFF"/>
    <w:rsid w:val="0003149E"/>
    <w:rsid w:val="00032A5D"/>
    <w:rsid w:val="00032B21"/>
    <w:rsid w:val="00036BBD"/>
    <w:rsid w:val="000375AE"/>
    <w:rsid w:val="00042A41"/>
    <w:rsid w:val="00042D56"/>
    <w:rsid w:val="00043FF2"/>
    <w:rsid w:val="00045733"/>
    <w:rsid w:val="00045A1F"/>
    <w:rsid w:val="00054B35"/>
    <w:rsid w:val="0005615E"/>
    <w:rsid w:val="00056686"/>
    <w:rsid w:val="00057AAA"/>
    <w:rsid w:val="00057CDD"/>
    <w:rsid w:val="00061761"/>
    <w:rsid w:val="00061D81"/>
    <w:rsid w:val="00062E96"/>
    <w:rsid w:val="00062EC6"/>
    <w:rsid w:val="00063738"/>
    <w:rsid w:val="00063C25"/>
    <w:rsid w:val="00064DEB"/>
    <w:rsid w:val="0006587E"/>
    <w:rsid w:val="00070641"/>
    <w:rsid w:val="000712D9"/>
    <w:rsid w:val="0007221A"/>
    <w:rsid w:val="000758DE"/>
    <w:rsid w:val="000764A5"/>
    <w:rsid w:val="0007719D"/>
    <w:rsid w:val="000777DF"/>
    <w:rsid w:val="00080957"/>
    <w:rsid w:val="000810D8"/>
    <w:rsid w:val="000840DB"/>
    <w:rsid w:val="00090100"/>
    <w:rsid w:val="000952BE"/>
    <w:rsid w:val="000A0A84"/>
    <w:rsid w:val="000A16BF"/>
    <w:rsid w:val="000A7489"/>
    <w:rsid w:val="000A7B54"/>
    <w:rsid w:val="000B2981"/>
    <w:rsid w:val="000B346C"/>
    <w:rsid w:val="000B5F63"/>
    <w:rsid w:val="000C1023"/>
    <w:rsid w:val="000C2D87"/>
    <w:rsid w:val="000C6D77"/>
    <w:rsid w:val="000D005C"/>
    <w:rsid w:val="000D0B06"/>
    <w:rsid w:val="000D1CB9"/>
    <w:rsid w:val="000D4FD0"/>
    <w:rsid w:val="000D5957"/>
    <w:rsid w:val="000E4239"/>
    <w:rsid w:val="000E4F68"/>
    <w:rsid w:val="000F1549"/>
    <w:rsid w:val="000F2FCE"/>
    <w:rsid w:val="000F35F7"/>
    <w:rsid w:val="000F6210"/>
    <w:rsid w:val="000F6B73"/>
    <w:rsid w:val="000F7424"/>
    <w:rsid w:val="001005EB"/>
    <w:rsid w:val="00100CAF"/>
    <w:rsid w:val="00101CD2"/>
    <w:rsid w:val="00103BE9"/>
    <w:rsid w:val="00104089"/>
    <w:rsid w:val="00104684"/>
    <w:rsid w:val="00105082"/>
    <w:rsid w:val="001059EF"/>
    <w:rsid w:val="001063C4"/>
    <w:rsid w:val="001104A1"/>
    <w:rsid w:val="0011405B"/>
    <w:rsid w:val="0011525F"/>
    <w:rsid w:val="00117720"/>
    <w:rsid w:val="00123C29"/>
    <w:rsid w:val="001301FA"/>
    <w:rsid w:val="00130348"/>
    <w:rsid w:val="00134DD2"/>
    <w:rsid w:val="00134EF2"/>
    <w:rsid w:val="00140E2A"/>
    <w:rsid w:val="00143AB9"/>
    <w:rsid w:val="00144087"/>
    <w:rsid w:val="00145981"/>
    <w:rsid w:val="00147805"/>
    <w:rsid w:val="001500BA"/>
    <w:rsid w:val="001516C2"/>
    <w:rsid w:val="00154FDA"/>
    <w:rsid w:val="001551AE"/>
    <w:rsid w:val="00161A13"/>
    <w:rsid w:val="0016474C"/>
    <w:rsid w:val="001708F2"/>
    <w:rsid w:val="00170F90"/>
    <w:rsid w:val="00174E87"/>
    <w:rsid w:val="001766C0"/>
    <w:rsid w:val="00180291"/>
    <w:rsid w:val="0018125D"/>
    <w:rsid w:val="00181424"/>
    <w:rsid w:val="00182177"/>
    <w:rsid w:val="00184722"/>
    <w:rsid w:val="0018649C"/>
    <w:rsid w:val="00186879"/>
    <w:rsid w:val="00190A7C"/>
    <w:rsid w:val="0019323B"/>
    <w:rsid w:val="00193D3B"/>
    <w:rsid w:val="001974FE"/>
    <w:rsid w:val="001A0060"/>
    <w:rsid w:val="001A1F07"/>
    <w:rsid w:val="001A7731"/>
    <w:rsid w:val="001A789E"/>
    <w:rsid w:val="001B0E76"/>
    <w:rsid w:val="001B1CAB"/>
    <w:rsid w:val="001B1D45"/>
    <w:rsid w:val="001B22C4"/>
    <w:rsid w:val="001C1881"/>
    <w:rsid w:val="001C27F3"/>
    <w:rsid w:val="001C2975"/>
    <w:rsid w:val="001C29D8"/>
    <w:rsid w:val="001C2C2D"/>
    <w:rsid w:val="001C61CD"/>
    <w:rsid w:val="001C78E9"/>
    <w:rsid w:val="001D2757"/>
    <w:rsid w:val="001E00BC"/>
    <w:rsid w:val="001F5F56"/>
    <w:rsid w:val="001F671B"/>
    <w:rsid w:val="001F685C"/>
    <w:rsid w:val="00200AE2"/>
    <w:rsid w:val="0020595F"/>
    <w:rsid w:val="00210577"/>
    <w:rsid w:val="00211638"/>
    <w:rsid w:val="002144E0"/>
    <w:rsid w:val="00214573"/>
    <w:rsid w:val="00217452"/>
    <w:rsid w:val="002208E9"/>
    <w:rsid w:val="00221745"/>
    <w:rsid w:val="002240C6"/>
    <w:rsid w:val="00226AF0"/>
    <w:rsid w:val="002325CB"/>
    <w:rsid w:val="00234A84"/>
    <w:rsid w:val="002351C1"/>
    <w:rsid w:val="00236F77"/>
    <w:rsid w:val="00237AD5"/>
    <w:rsid w:val="00240F49"/>
    <w:rsid w:val="00241F82"/>
    <w:rsid w:val="002420C5"/>
    <w:rsid w:val="0024255C"/>
    <w:rsid w:val="00243D47"/>
    <w:rsid w:val="00250430"/>
    <w:rsid w:val="00250492"/>
    <w:rsid w:val="00253881"/>
    <w:rsid w:val="00256D11"/>
    <w:rsid w:val="00256FC5"/>
    <w:rsid w:val="002573E9"/>
    <w:rsid w:val="0026034F"/>
    <w:rsid w:val="00260B73"/>
    <w:rsid w:val="0026162F"/>
    <w:rsid w:val="002626EC"/>
    <w:rsid w:val="00263383"/>
    <w:rsid w:val="0026342E"/>
    <w:rsid w:val="00263F1E"/>
    <w:rsid w:val="002722A5"/>
    <w:rsid w:val="002730A2"/>
    <w:rsid w:val="002749C5"/>
    <w:rsid w:val="00276002"/>
    <w:rsid w:val="0028114E"/>
    <w:rsid w:val="002813CD"/>
    <w:rsid w:val="002835BC"/>
    <w:rsid w:val="00283BFA"/>
    <w:rsid w:val="00283CBA"/>
    <w:rsid w:val="00285FC2"/>
    <w:rsid w:val="00286A76"/>
    <w:rsid w:val="0028740B"/>
    <w:rsid w:val="00293F9D"/>
    <w:rsid w:val="002940B4"/>
    <w:rsid w:val="00294E24"/>
    <w:rsid w:val="002A5314"/>
    <w:rsid w:val="002B43A7"/>
    <w:rsid w:val="002B69D1"/>
    <w:rsid w:val="002B6AD1"/>
    <w:rsid w:val="002B7F3D"/>
    <w:rsid w:val="002C0371"/>
    <w:rsid w:val="002C0F80"/>
    <w:rsid w:val="002C4BE7"/>
    <w:rsid w:val="002C501B"/>
    <w:rsid w:val="002D0943"/>
    <w:rsid w:val="002D0BDF"/>
    <w:rsid w:val="002D448D"/>
    <w:rsid w:val="002D4FB6"/>
    <w:rsid w:val="002D5A2F"/>
    <w:rsid w:val="002D74EE"/>
    <w:rsid w:val="002E20BE"/>
    <w:rsid w:val="002E6F74"/>
    <w:rsid w:val="002F2A70"/>
    <w:rsid w:val="002F6295"/>
    <w:rsid w:val="002F7453"/>
    <w:rsid w:val="002F78E8"/>
    <w:rsid w:val="00300813"/>
    <w:rsid w:val="00302CE8"/>
    <w:rsid w:val="00305EEB"/>
    <w:rsid w:val="00310D86"/>
    <w:rsid w:val="00314BA7"/>
    <w:rsid w:val="003159D7"/>
    <w:rsid w:val="003207D6"/>
    <w:rsid w:val="0032116D"/>
    <w:rsid w:val="00321226"/>
    <w:rsid w:val="00325491"/>
    <w:rsid w:val="0033052D"/>
    <w:rsid w:val="00331FAD"/>
    <w:rsid w:val="003322D0"/>
    <w:rsid w:val="00333737"/>
    <w:rsid w:val="00335697"/>
    <w:rsid w:val="00337316"/>
    <w:rsid w:val="00337771"/>
    <w:rsid w:val="003437F3"/>
    <w:rsid w:val="003449D1"/>
    <w:rsid w:val="00350070"/>
    <w:rsid w:val="00350145"/>
    <w:rsid w:val="0035171D"/>
    <w:rsid w:val="00353BD5"/>
    <w:rsid w:val="00354B9E"/>
    <w:rsid w:val="003558E7"/>
    <w:rsid w:val="00360976"/>
    <w:rsid w:val="00361932"/>
    <w:rsid w:val="00361B83"/>
    <w:rsid w:val="00363B50"/>
    <w:rsid w:val="00365AB6"/>
    <w:rsid w:val="00366C53"/>
    <w:rsid w:val="00367F6B"/>
    <w:rsid w:val="003718C9"/>
    <w:rsid w:val="00373A6C"/>
    <w:rsid w:val="00375249"/>
    <w:rsid w:val="00382497"/>
    <w:rsid w:val="00382B42"/>
    <w:rsid w:val="00384D02"/>
    <w:rsid w:val="00386352"/>
    <w:rsid w:val="0039044B"/>
    <w:rsid w:val="0039076D"/>
    <w:rsid w:val="0039230A"/>
    <w:rsid w:val="003928C7"/>
    <w:rsid w:val="00393732"/>
    <w:rsid w:val="0039421B"/>
    <w:rsid w:val="003944E5"/>
    <w:rsid w:val="003951DD"/>
    <w:rsid w:val="003A1250"/>
    <w:rsid w:val="003A23F3"/>
    <w:rsid w:val="003A2D7D"/>
    <w:rsid w:val="003A431D"/>
    <w:rsid w:val="003A7CBC"/>
    <w:rsid w:val="003B0A19"/>
    <w:rsid w:val="003B221C"/>
    <w:rsid w:val="003B58A1"/>
    <w:rsid w:val="003B5A62"/>
    <w:rsid w:val="003B66F3"/>
    <w:rsid w:val="003B7BFA"/>
    <w:rsid w:val="003C4D90"/>
    <w:rsid w:val="003C796D"/>
    <w:rsid w:val="003D02DE"/>
    <w:rsid w:val="003D3F50"/>
    <w:rsid w:val="003E141B"/>
    <w:rsid w:val="003E1513"/>
    <w:rsid w:val="003E6D89"/>
    <w:rsid w:val="003F0982"/>
    <w:rsid w:val="003F310B"/>
    <w:rsid w:val="003F6562"/>
    <w:rsid w:val="003F7B7A"/>
    <w:rsid w:val="0040019D"/>
    <w:rsid w:val="004025E2"/>
    <w:rsid w:val="00402CDD"/>
    <w:rsid w:val="00403211"/>
    <w:rsid w:val="004037FB"/>
    <w:rsid w:val="00404218"/>
    <w:rsid w:val="00407E97"/>
    <w:rsid w:val="004120A9"/>
    <w:rsid w:val="004122FD"/>
    <w:rsid w:val="00413C1A"/>
    <w:rsid w:val="00420FBD"/>
    <w:rsid w:val="004219E1"/>
    <w:rsid w:val="00423690"/>
    <w:rsid w:val="00424D4B"/>
    <w:rsid w:val="00425466"/>
    <w:rsid w:val="00427E61"/>
    <w:rsid w:val="00431945"/>
    <w:rsid w:val="00432669"/>
    <w:rsid w:val="00432D3F"/>
    <w:rsid w:val="004360AE"/>
    <w:rsid w:val="00437E29"/>
    <w:rsid w:val="00440BAE"/>
    <w:rsid w:val="00440BD0"/>
    <w:rsid w:val="00445632"/>
    <w:rsid w:val="0044620B"/>
    <w:rsid w:val="004473D5"/>
    <w:rsid w:val="0045106D"/>
    <w:rsid w:val="004512F3"/>
    <w:rsid w:val="00454D7D"/>
    <w:rsid w:val="00455506"/>
    <w:rsid w:val="00461558"/>
    <w:rsid w:val="00461FC6"/>
    <w:rsid w:val="0046306A"/>
    <w:rsid w:val="0046313E"/>
    <w:rsid w:val="0046652C"/>
    <w:rsid w:val="00466950"/>
    <w:rsid w:val="004758A7"/>
    <w:rsid w:val="0047773C"/>
    <w:rsid w:val="00480752"/>
    <w:rsid w:val="004820AB"/>
    <w:rsid w:val="00482C21"/>
    <w:rsid w:val="00482D38"/>
    <w:rsid w:val="00483B41"/>
    <w:rsid w:val="00484948"/>
    <w:rsid w:val="00485570"/>
    <w:rsid w:val="00493521"/>
    <w:rsid w:val="00494539"/>
    <w:rsid w:val="004958D0"/>
    <w:rsid w:val="00497564"/>
    <w:rsid w:val="004A0B20"/>
    <w:rsid w:val="004A1178"/>
    <w:rsid w:val="004A2019"/>
    <w:rsid w:val="004A34DD"/>
    <w:rsid w:val="004A446E"/>
    <w:rsid w:val="004A6212"/>
    <w:rsid w:val="004B0D15"/>
    <w:rsid w:val="004B1E31"/>
    <w:rsid w:val="004C317A"/>
    <w:rsid w:val="004C48AD"/>
    <w:rsid w:val="004C4C81"/>
    <w:rsid w:val="004D2DBD"/>
    <w:rsid w:val="004D2F4F"/>
    <w:rsid w:val="004D37BE"/>
    <w:rsid w:val="004D3FA7"/>
    <w:rsid w:val="004D3FC4"/>
    <w:rsid w:val="004D5A23"/>
    <w:rsid w:val="004D712C"/>
    <w:rsid w:val="004E104F"/>
    <w:rsid w:val="004E36B7"/>
    <w:rsid w:val="004E465D"/>
    <w:rsid w:val="004F2710"/>
    <w:rsid w:val="004F415E"/>
    <w:rsid w:val="004F60E5"/>
    <w:rsid w:val="004F61CE"/>
    <w:rsid w:val="004F6A24"/>
    <w:rsid w:val="005077DD"/>
    <w:rsid w:val="00510DD4"/>
    <w:rsid w:val="0051128A"/>
    <w:rsid w:val="00514731"/>
    <w:rsid w:val="00515E8B"/>
    <w:rsid w:val="00521435"/>
    <w:rsid w:val="00523D23"/>
    <w:rsid w:val="00525A8A"/>
    <w:rsid w:val="00526F8A"/>
    <w:rsid w:val="00531D15"/>
    <w:rsid w:val="005350D3"/>
    <w:rsid w:val="005401AB"/>
    <w:rsid w:val="005424D1"/>
    <w:rsid w:val="00542616"/>
    <w:rsid w:val="00544E9A"/>
    <w:rsid w:val="00545977"/>
    <w:rsid w:val="00545A00"/>
    <w:rsid w:val="00546AE3"/>
    <w:rsid w:val="00550584"/>
    <w:rsid w:val="00552B02"/>
    <w:rsid w:val="00552FFB"/>
    <w:rsid w:val="00555934"/>
    <w:rsid w:val="00556667"/>
    <w:rsid w:val="00557765"/>
    <w:rsid w:val="0055783E"/>
    <w:rsid w:val="00557E6F"/>
    <w:rsid w:val="00560D94"/>
    <w:rsid w:val="00562EED"/>
    <w:rsid w:val="005647CD"/>
    <w:rsid w:val="00565862"/>
    <w:rsid w:val="005659F5"/>
    <w:rsid w:val="005667AD"/>
    <w:rsid w:val="0057078E"/>
    <w:rsid w:val="005711CB"/>
    <w:rsid w:val="00573227"/>
    <w:rsid w:val="00575F4F"/>
    <w:rsid w:val="005771F4"/>
    <w:rsid w:val="00580C38"/>
    <w:rsid w:val="00581C64"/>
    <w:rsid w:val="0058484B"/>
    <w:rsid w:val="005855FF"/>
    <w:rsid w:val="00585A73"/>
    <w:rsid w:val="00586DF5"/>
    <w:rsid w:val="005874AF"/>
    <w:rsid w:val="005912DD"/>
    <w:rsid w:val="005959F3"/>
    <w:rsid w:val="00597A20"/>
    <w:rsid w:val="005A081C"/>
    <w:rsid w:val="005A2A8B"/>
    <w:rsid w:val="005A2D56"/>
    <w:rsid w:val="005A3CDE"/>
    <w:rsid w:val="005A7B02"/>
    <w:rsid w:val="005B3CEF"/>
    <w:rsid w:val="005B5097"/>
    <w:rsid w:val="005B5BA1"/>
    <w:rsid w:val="005B620F"/>
    <w:rsid w:val="005B73DB"/>
    <w:rsid w:val="005C04F8"/>
    <w:rsid w:val="005C1D62"/>
    <w:rsid w:val="005C52FB"/>
    <w:rsid w:val="005C66B1"/>
    <w:rsid w:val="005C66F8"/>
    <w:rsid w:val="005C7935"/>
    <w:rsid w:val="005D0DFE"/>
    <w:rsid w:val="005D184F"/>
    <w:rsid w:val="005D19DD"/>
    <w:rsid w:val="005D4D71"/>
    <w:rsid w:val="005E017C"/>
    <w:rsid w:val="005E061F"/>
    <w:rsid w:val="005E1135"/>
    <w:rsid w:val="005E1211"/>
    <w:rsid w:val="005E3F6B"/>
    <w:rsid w:val="005E5B65"/>
    <w:rsid w:val="005E642E"/>
    <w:rsid w:val="005F057E"/>
    <w:rsid w:val="005F08BA"/>
    <w:rsid w:val="005F41EE"/>
    <w:rsid w:val="005F4E1C"/>
    <w:rsid w:val="005F5178"/>
    <w:rsid w:val="005F6379"/>
    <w:rsid w:val="005F70F3"/>
    <w:rsid w:val="00600033"/>
    <w:rsid w:val="00603B24"/>
    <w:rsid w:val="00604C5D"/>
    <w:rsid w:val="00605D26"/>
    <w:rsid w:val="0060642F"/>
    <w:rsid w:val="006070C7"/>
    <w:rsid w:val="00607F6C"/>
    <w:rsid w:val="006135D8"/>
    <w:rsid w:val="0061659D"/>
    <w:rsid w:val="00616AE9"/>
    <w:rsid w:val="00616D4A"/>
    <w:rsid w:val="00616F88"/>
    <w:rsid w:val="00617C54"/>
    <w:rsid w:val="00617D42"/>
    <w:rsid w:val="0062274B"/>
    <w:rsid w:val="00636422"/>
    <w:rsid w:val="00642719"/>
    <w:rsid w:val="0064335E"/>
    <w:rsid w:val="006438DC"/>
    <w:rsid w:val="00647544"/>
    <w:rsid w:val="00650703"/>
    <w:rsid w:val="0065286A"/>
    <w:rsid w:val="00652A2F"/>
    <w:rsid w:val="00653D09"/>
    <w:rsid w:val="00654A85"/>
    <w:rsid w:val="006555A1"/>
    <w:rsid w:val="00655B04"/>
    <w:rsid w:val="00655B10"/>
    <w:rsid w:val="00665F76"/>
    <w:rsid w:val="00666252"/>
    <w:rsid w:val="006718EF"/>
    <w:rsid w:val="00673506"/>
    <w:rsid w:val="006737DA"/>
    <w:rsid w:val="006753DB"/>
    <w:rsid w:val="00676588"/>
    <w:rsid w:val="006772A4"/>
    <w:rsid w:val="006836CC"/>
    <w:rsid w:val="00683F67"/>
    <w:rsid w:val="00692860"/>
    <w:rsid w:val="00692A2A"/>
    <w:rsid w:val="0069354C"/>
    <w:rsid w:val="00693981"/>
    <w:rsid w:val="006967EA"/>
    <w:rsid w:val="00697976"/>
    <w:rsid w:val="006A03A0"/>
    <w:rsid w:val="006A2683"/>
    <w:rsid w:val="006A332F"/>
    <w:rsid w:val="006A369B"/>
    <w:rsid w:val="006A39E4"/>
    <w:rsid w:val="006A6AED"/>
    <w:rsid w:val="006A7045"/>
    <w:rsid w:val="006A7054"/>
    <w:rsid w:val="006A73DF"/>
    <w:rsid w:val="006A7951"/>
    <w:rsid w:val="006B0CE6"/>
    <w:rsid w:val="006B0D30"/>
    <w:rsid w:val="006B16C2"/>
    <w:rsid w:val="006B1A8B"/>
    <w:rsid w:val="006B7AD1"/>
    <w:rsid w:val="006C0050"/>
    <w:rsid w:val="006C525F"/>
    <w:rsid w:val="006C5A0E"/>
    <w:rsid w:val="006C5ECC"/>
    <w:rsid w:val="006D0570"/>
    <w:rsid w:val="006D0877"/>
    <w:rsid w:val="006D6D46"/>
    <w:rsid w:val="006D778A"/>
    <w:rsid w:val="006D77E4"/>
    <w:rsid w:val="006E1E17"/>
    <w:rsid w:val="006E21CE"/>
    <w:rsid w:val="006E39CF"/>
    <w:rsid w:val="006E7BBD"/>
    <w:rsid w:val="006F053B"/>
    <w:rsid w:val="006F6AF9"/>
    <w:rsid w:val="00700547"/>
    <w:rsid w:val="007029E2"/>
    <w:rsid w:val="007038AE"/>
    <w:rsid w:val="00703B48"/>
    <w:rsid w:val="00703E95"/>
    <w:rsid w:val="00704FFD"/>
    <w:rsid w:val="007053AE"/>
    <w:rsid w:val="0070755D"/>
    <w:rsid w:val="00710337"/>
    <w:rsid w:val="007107AA"/>
    <w:rsid w:val="007107F1"/>
    <w:rsid w:val="007134CB"/>
    <w:rsid w:val="00717C49"/>
    <w:rsid w:val="00720BC3"/>
    <w:rsid w:val="00721BA1"/>
    <w:rsid w:val="007230E4"/>
    <w:rsid w:val="00723909"/>
    <w:rsid w:val="00724053"/>
    <w:rsid w:val="00724F4C"/>
    <w:rsid w:val="00725CB9"/>
    <w:rsid w:val="007277C3"/>
    <w:rsid w:val="00727991"/>
    <w:rsid w:val="00727E13"/>
    <w:rsid w:val="00730C8C"/>
    <w:rsid w:val="007311A4"/>
    <w:rsid w:val="007315B5"/>
    <w:rsid w:val="00731ADF"/>
    <w:rsid w:val="00734421"/>
    <w:rsid w:val="0073505B"/>
    <w:rsid w:val="00735CB0"/>
    <w:rsid w:val="00737077"/>
    <w:rsid w:val="00737990"/>
    <w:rsid w:val="00743C57"/>
    <w:rsid w:val="007520BE"/>
    <w:rsid w:val="00752ECB"/>
    <w:rsid w:val="00753269"/>
    <w:rsid w:val="007540AB"/>
    <w:rsid w:val="00756415"/>
    <w:rsid w:val="0075685F"/>
    <w:rsid w:val="007577AD"/>
    <w:rsid w:val="00761FD9"/>
    <w:rsid w:val="00762747"/>
    <w:rsid w:val="007656B5"/>
    <w:rsid w:val="00766080"/>
    <w:rsid w:val="00767041"/>
    <w:rsid w:val="0077140D"/>
    <w:rsid w:val="00773D8B"/>
    <w:rsid w:val="00776046"/>
    <w:rsid w:val="007763EB"/>
    <w:rsid w:val="00776947"/>
    <w:rsid w:val="007805EB"/>
    <w:rsid w:val="00782EF2"/>
    <w:rsid w:val="0078633E"/>
    <w:rsid w:val="0079314C"/>
    <w:rsid w:val="00794F29"/>
    <w:rsid w:val="00795183"/>
    <w:rsid w:val="007977CC"/>
    <w:rsid w:val="007A29A6"/>
    <w:rsid w:val="007A62A2"/>
    <w:rsid w:val="007A7F06"/>
    <w:rsid w:val="007B1DB4"/>
    <w:rsid w:val="007B4E92"/>
    <w:rsid w:val="007B5330"/>
    <w:rsid w:val="007B59A4"/>
    <w:rsid w:val="007B768B"/>
    <w:rsid w:val="007C2B13"/>
    <w:rsid w:val="007C3F40"/>
    <w:rsid w:val="007C6CE0"/>
    <w:rsid w:val="007D01C0"/>
    <w:rsid w:val="007D072F"/>
    <w:rsid w:val="007D2CE2"/>
    <w:rsid w:val="007D2F28"/>
    <w:rsid w:val="007D4677"/>
    <w:rsid w:val="007D5A2A"/>
    <w:rsid w:val="007D77BE"/>
    <w:rsid w:val="007E555A"/>
    <w:rsid w:val="007F28A9"/>
    <w:rsid w:val="007F7C43"/>
    <w:rsid w:val="0080577E"/>
    <w:rsid w:val="00806D0E"/>
    <w:rsid w:val="008126DF"/>
    <w:rsid w:val="008154F9"/>
    <w:rsid w:val="00823EB1"/>
    <w:rsid w:val="00825488"/>
    <w:rsid w:val="008370E0"/>
    <w:rsid w:val="00842BE4"/>
    <w:rsid w:val="00845E59"/>
    <w:rsid w:val="00851866"/>
    <w:rsid w:val="00855854"/>
    <w:rsid w:val="008641D9"/>
    <w:rsid w:val="008679A4"/>
    <w:rsid w:val="008732E0"/>
    <w:rsid w:val="008751A7"/>
    <w:rsid w:val="00875D99"/>
    <w:rsid w:val="00882941"/>
    <w:rsid w:val="0088359C"/>
    <w:rsid w:val="00883DAA"/>
    <w:rsid w:val="00883E8C"/>
    <w:rsid w:val="00887E60"/>
    <w:rsid w:val="008947DD"/>
    <w:rsid w:val="00896403"/>
    <w:rsid w:val="008A03F4"/>
    <w:rsid w:val="008A43F9"/>
    <w:rsid w:val="008A4AC8"/>
    <w:rsid w:val="008A532B"/>
    <w:rsid w:val="008A563B"/>
    <w:rsid w:val="008B161F"/>
    <w:rsid w:val="008B163E"/>
    <w:rsid w:val="008B1807"/>
    <w:rsid w:val="008B1EA2"/>
    <w:rsid w:val="008B54C2"/>
    <w:rsid w:val="008B678A"/>
    <w:rsid w:val="008C2668"/>
    <w:rsid w:val="008C4FFD"/>
    <w:rsid w:val="008C5A33"/>
    <w:rsid w:val="008C7185"/>
    <w:rsid w:val="008D2916"/>
    <w:rsid w:val="008D5759"/>
    <w:rsid w:val="008D6657"/>
    <w:rsid w:val="008D7991"/>
    <w:rsid w:val="008E3624"/>
    <w:rsid w:val="008E387D"/>
    <w:rsid w:val="008E5C98"/>
    <w:rsid w:val="008F0899"/>
    <w:rsid w:val="008F25E3"/>
    <w:rsid w:val="008F2874"/>
    <w:rsid w:val="008F2AB9"/>
    <w:rsid w:val="008F5EF7"/>
    <w:rsid w:val="008F623E"/>
    <w:rsid w:val="008F69BA"/>
    <w:rsid w:val="008F6C90"/>
    <w:rsid w:val="008F7697"/>
    <w:rsid w:val="008F79A1"/>
    <w:rsid w:val="00900666"/>
    <w:rsid w:val="00900CA1"/>
    <w:rsid w:val="00910EFF"/>
    <w:rsid w:val="009110FC"/>
    <w:rsid w:val="0091283B"/>
    <w:rsid w:val="00914675"/>
    <w:rsid w:val="00914A79"/>
    <w:rsid w:val="00915084"/>
    <w:rsid w:val="00915BEA"/>
    <w:rsid w:val="00916186"/>
    <w:rsid w:val="00916798"/>
    <w:rsid w:val="00917BC8"/>
    <w:rsid w:val="00921691"/>
    <w:rsid w:val="00922D9E"/>
    <w:rsid w:val="00923BDA"/>
    <w:rsid w:val="009261D5"/>
    <w:rsid w:val="00926D6E"/>
    <w:rsid w:val="00926F21"/>
    <w:rsid w:val="0093004D"/>
    <w:rsid w:val="009305C7"/>
    <w:rsid w:val="00930D28"/>
    <w:rsid w:val="00931B72"/>
    <w:rsid w:val="00931CAE"/>
    <w:rsid w:val="00933683"/>
    <w:rsid w:val="00936385"/>
    <w:rsid w:val="00937A25"/>
    <w:rsid w:val="00947CDE"/>
    <w:rsid w:val="00950978"/>
    <w:rsid w:val="009512B5"/>
    <w:rsid w:val="009529A8"/>
    <w:rsid w:val="00957AD8"/>
    <w:rsid w:val="00962FFF"/>
    <w:rsid w:val="0096367C"/>
    <w:rsid w:val="00964578"/>
    <w:rsid w:val="00965575"/>
    <w:rsid w:val="00965C47"/>
    <w:rsid w:val="009723A6"/>
    <w:rsid w:val="00972C43"/>
    <w:rsid w:val="009742BA"/>
    <w:rsid w:val="0097665C"/>
    <w:rsid w:val="00981F69"/>
    <w:rsid w:val="00983495"/>
    <w:rsid w:val="00986D22"/>
    <w:rsid w:val="00987DA8"/>
    <w:rsid w:val="009905ED"/>
    <w:rsid w:val="00992A8F"/>
    <w:rsid w:val="009934D6"/>
    <w:rsid w:val="00996B03"/>
    <w:rsid w:val="00996C28"/>
    <w:rsid w:val="009A0F7F"/>
    <w:rsid w:val="009A317E"/>
    <w:rsid w:val="009A38BB"/>
    <w:rsid w:val="009A3B9B"/>
    <w:rsid w:val="009A54E8"/>
    <w:rsid w:val="009A64A4"/>
    <w:rsid w:val="009A6BF2"/>
    <w:rsid w:val="009B1E45"/>
    <w:rsid w:val="009B6ED9"/>
    <w:rsid w:val="009C3F75"/>
    <w:rsid w:val="009C4DF9"/>
    <w:rsid w:val="009C5A79"/>
    <w:rsid w:val="009C74D3"/>
    <w:rsid w:val="009D0746"/>
    <w:rsid w:val="009D0B52"/>
    <w:rsid w:val="009D0FD6"/>
    <w:rsid w:val="009D379C"/>
    <w:rsid w:val="009D402E"/>
    <w:rsid w:val="009D6E31"/>
    <w:rsid w:val="009E0CA8"/>
    <w:rsid w:val="009E125D"/>
    <w:rsid w:val="009E27A1"/>
    <w:rsid w:val="009E298B"/>
    <w:rsid w:val="009E399C"/>
    <w:rsid w:val="009E3A15"/>
    <w:rsid w:val="009E3EDD"/>
    <w:rsid w:val="009E68EE"/>
    <w:rsid w:val="009E7B36"/>
    <w:rsid w:val="009F070D"/>
    <w:rsid w:val="009F1C1C"/>
    <w:rsid w:val="009F2294"/>
    <w:rsid w:val="009F59C1"/>
    <w:rsid w:val="009F5C91"/>
    <w:rsid w:val="009F6861"/>
    <w:rsid w:val="00A0054C"/>
    <w:rsid w:val="00A012DA"/>
    <w:rsid w:val="00A04C48"/>
    <w:rsid w:val="00A053AF"/>
    <w:rsid w:val="00A06734"/>
    <w:rsid w:val="00A06F20"/>
    <w:rsid w:val="00A07773"/>
    <w:rsid w:val="00A13775"/>
    <w:rsid w:val="00A20C30"/>
    <w:rsid w:val="00A24044"/>
    <w:rsid w:val="00A25D59"/>
    <w:rsid w:val="00A31B94"/>
    <w:rsid w:val="00A32D31"/>
    <w:rsid w:val="00A348FB"/>
    <w:rsid w:val="00A35CA5"/>
    <w:rsid w:val="00A35D19"/>
    <w:rsid w:val="00A36459"/>
    <w:rsid w:val="00A36461"/>
    <w:rsid w:val="00A376C1"/>
    <w:rsid w:val="00A37FBF"/>
    <w:rsid w:val="00A43650"/>
    <w:rsid w:val="00A4429B"/>
    <w:rsid w:val="00A46C98"/>
    <w:rsid w:val="00A522BB"/>
    <w:rsid w:val="00A53EBB"/>
    <w:rsid w:val="00A54816"/>
    <w:rsid w:val="00A54823"/>
    <w:rsid w:val="00A5562A"/>
    <w:rsid w:val="00A60E45"/>
    <w:rsid w:val="00A614E1"/>
    <w:rsid w:val="00A618E5"/>
    <w:rsid w:val="00A62EE4"/>
    <w:rsid w:val="00A65261"/>
    <w:rsid w:val="00A665D9"/>
    <w:rsid w:val="00A6729C"/>
    <w:rsid w:val="00A7023B"/>
    <w:rsid w:val="00A71487"/>
    <w:rsid w:val="00A71F5E"/>
    <w:rsid w:val="00A737BA"/>
    <w:rsid w:val="00A7513F"/>
    <w:rsid w:val="00A774B6"/>
    <w:rsid w:val="00A8159F"/>
    <w:rsid w:val="00A8234E"/>
    <w:rsid w:val="00A83026"/>
    <w:rsid w:val="00A870DA"/>
    <w:rsid w:val="00A9438D"/>
    <w:rsid w:val="00A9462A"/>
    <w:rsid w:val="00A94978"/>
    <w:rsid w:val="00A9621A"/>
    <w:rsid w:val="00A97D1A"/>
    <w:rsid w:val="00AA18EB"/>
    <w:rsid w:val="00AA2A1A"/>
    <w:rsid w:val="00AA66B9"/>
    <w:rsid w:val="00AB180F"/>
    <w:rsid w:val="00AB2F8B"/>
    <w:rsid w:val="00AB3BC7"/>
    <w:rsid w:val="00AB583F"/>
    <w:rsid w:val="00AB623D"/>
    <w:rsid w:val="00AB7FDF"/>
    <w:rsid w:val="00AC1C1E"/>
    <w:rsid w:val="00AC1F02"/>
    <w:rsid w:val="00AC294F"/>
    <w:rsid w:val="00AC2C3C"/>
    <w:rsid w:val="00AC3103"/>
    <w:rsid w:val="00AC6BC5"/>
    <w:rsid w:val="00AC6F10"/>
    <w:rsid w:val="00AC7F6F"/>
    <w:rsid w:val="00AD1913"/>
    <w:rsid w:val="00AD1BB4"/>
    <w:rsid w:val="00AD25FF"/>
    <w:rsid w:val="00AD2708"/>
    <w:rsid w:val="00AD4E6B"/>
    <w:rsid w:val="00AD54FF"/>
    <w:rsid w:val="00AD5D38"/>
    <w:rsid w:val="00AD6331"/>
    <w:rsid w:val="00AE1766"/>
    <w:rsid w:val="00AE2481"/>
    <w:rsid w:val="00AE2FF5"/>
    <w:rsid w:val="00AE39A9"/>
    <w:rsid w:val="00AE4359"/>
    <w:rsid w:val="00AE50E8"/>
    <w:rsid w:val="00AE796D"/>
    <w:rsid w:val="00AF1678"/>
    <w:rsid w:val="00AF1EE6"/>
    <w:rsid w:val="00AF20BA"/>
    <w:rsid w:val="00AF314C"/>
    <w:rsid w:val="00AF3950"/>
    <w:rsid w:val="00AF4301"/>
    <w:rsid w:val="00AF52D2"/>
    <w:rsid w:val="00AF5C14"/>
    <w:rsid w:val="00AF71A2"/>
    <w:rsid w:val="00AF7409"/>
    <w:rsid w:val="00AF7EDD"/>
    <w:rsid w:val="00B02E52"/>
    <w:rsid w:val="00B03AEC"/>
    <w:rsid w:val="00B05CA5"/>
    <w:rsid w:val="00B061AD"/>
    <w:rsid w:val="00B102D1"/>
    <w:rsid w:val="00B120E6"/>
    <w:rsid w:val="00B24980"/>
    <w:rsid w:val="00B2637F"/>
    <w:rsid w:val="00B26761"/>
    <w:rsid w:val="00B32228"/>
    <w:rsid w:val="00B32282"/>
    <w:rsid w:val="00B33BED"/>
    <w:rsid w:val="00B34AA1"/>
    <w:rsid w:val="00B366CE"/>
    <w:rsid w:val="00B47B9F"/>
    <w:rsid w:val="00B47D02"/>
    <w:rsid w:val="00B47DAE"/>
    <w:rsid w:val="00B5170F"/>
    <w:rsid w:val="00B5241F"/>
    <w:rsid w:val="00B5250B"/>
    <w:rsid w:val="00B5255B"/>
    <w:rsid w:val="00B54382"/>
    <w:rsid w:val="00B63EA2"/>
    <w:rsid w:val="00B65847"/>
    <w:rsid w:val="00B71A9F"/>
    <w:rsid w:val="00B7522E"/>
    <w:rsid w:val="00B7637D"/>
    <w:rsid w:val="00B779F3"/>
    <w:rsid w:val="00B808B8"/>
    <w:rsid w:val="00B94350"/>
    <w:rsid w:val="00B95D84"/>
    <w:rsid w:val="00B9605E"/>
    <w:rsid w:val="00B96BFB"/>
    <w:rsid w:val="00B9773D"/>
    <w:rsid w:val="00BA2946"/>
    <w:rsid w:val="00BA3283"/>
    <w:rsid w:val="00BA45A7"/>
    <w:rsid w:val="00BA4E87"/>
    <w:rsid w:val="00BA5449"/>
    <w:rsid w:val="00BA655C"/>
    <w:rsid w:val="00BB18DB"/>
    <w:rsid w:val="00BB2D39"/>
    <w:rsid w:val="00BB418B"/>
    <w:rsid w:val="00BB724A"/>
    <w:rsid w:val="00BC11C3"/>
    <w:rsid w:val="00BC2C41"/>
    <w:rsid w:val="00BC678A"/>
    <w:rsid w:val="00BD1137"/>
    <w:rsid w:val="00BD2033"/>
    <w:rsid w:val="00BD2A97"/>
    <w:rsid w:val="00BD3757"/>
    <w:rsid w:val="00BD473B"/>
    <w:rsid w:val="00BD52A7"/>
    <w:rsid w:val="00BD7876"/>
    <w:rsid w:val="00BD7AE2"/>
    <w:rsid w:val="00BE0169"/>
    <w:rsid w:val="00BE1139"/>
    <w:rsid w:val="00BE38C2"/>
    <w:rsid w:val="00BE41A0"/>
    <w:rsid w:val="00BE605D"/>
    <w:rsid w:val="00BE6B22"/>
    <w:rsid w:val="00BE7967"/>
    <w:rsid w:val="00BF06C7"/>
    <w:rsid w:val="00BF2F53"/>
    <w:rsid w:val="00BF380D"/>
    <w:rsid w:val="00BF48FB"/>
    <w:rsid w:val="00BF491E"/>
    <w:rsid w:val="00BF4C7D"/>
    <w:rsid w:val="00BF70F9"/>
    <w:rsid w:val="00BF712D"/>
    <w:rsid w:val="00BF7369"/>
    <w:rsid w:val="00C00055"/>
    <w:rsid w:val="00C01220"/>
    <w:rsid w:val="00C0158F"/>
    <w:rsid w:val="00C02D15"/>
    <w:rsid w:val="00C03B7E"/>
    <w:rsid w:val="00C03BAE"/>
    <w:rsid w:val="00C03C98"/>
    <w:rsid w:val="00C040AA"/>
    <w:rsid w:val="00C116F2"/>
    <w:rsid w:val="00C179BF"/>
    <w:rsid w:val="00C33273"/>
    <w:rsid w:val="00C337DD"/>
    <w:rsid w:val="00C33B49"/>
    <w:rsid w:val="00C405C8"/>
    <w:rsid w:val="00C433A4"/>
    <w:rsid w:val="00C4496B"/>
    <w:rsid w:val="00C451C8"/>
    <w:rsid w:val="00C457EB"/>
    <w:rsid w:val="00C46DF7"/>
    <w:rsid w:val="00C470B2"/>
    <w:rsid w:val="00C51503"/>
    <w:rsid w:val="00C532D4"/>
    <w:rsid w:val="00C5336E"/>
    <w:rsid w:val="00C54FB4"/>
    <w:rsid w:val="00C61F45"/>
    <w:rsid w:val="00C656C8"/>
    <w:rsid w:val="00C6641F"/>
    <w:rsid w:val="00C7413D"/>
    <w:rsid w:val="00C80909"/>
    <w:rsid w:val="00C83896"/>
    <w:rsid w:val="00C8394D"/>
    <w:rsid w:val="00C85C9B"/>
    <w:rsid w:val="00C8693D"/>
    <w:rsid w:val="00C92252"/>
    <w:rsid w:val="00C92BA3"/>
    <w:rsid w:val="00C92D13"/>
    <w:rsid w:val="00C941FB"/>
    <w:rsid w:val="00C94424"/>
    <w:rsid w:val="00C95CA3"/>
    <w:rsid w:val="00C96407"/>
    <w:rsid w:val="00C96F08"/>
    <w:rsid w:val="00C9756E"/>
    <w:rsid w:val="00C97750"/>
    <w:rsid w:val="00CA07C6"/>
    <w:rsid w:val="00CA1B49"/>
    <w:rsid w:val="00CA48DD"/>
    <w:rsid w:val="00CA60EC"/>
    <w:rsid w:val="00CA6157"/>
    <w:rsid w:val="00CA7D9D"/>
    <w:rsid w:val="00CA7DA6"/>
    <w:rsid w:val="00CB05DC"/>
    <w:rsid w:val="00CB6A6A"/>
    <w:rsid w:val="00CB6D12"/>
    <w:rsid w:val="00CC1F96"/>
    <w:rsid w:val="00CC24CE"/>
    <w:rsid w:val="00CC4035"/>
    <w:rsid w:val="00CC54DD"/>
    <w:rsid w:val="00CC7099"/>
    <w:rsid w:val="00CC7321"/>
    <w:rsid w:val="00CD1EC9"/>
    <w:rsid w:val="00CD3130"/>
    <w:rsid w:val="00CD3595"/>
    <w:rsid w:val="00CE5C7B"/>
    <w:rsid w:val="00CF17EF"/>
    <w:rsid w:val="00CF2F2D"/>
    <w:rsid w:val="00CF6A59"/>
    <w:rsid w:val="00D001CC"/>
    <w:rsid w:val="00D020EF"/>
    <w:rsid w:val="00D0290C"/>
    <w:rsid w:val="00D04F93"/>
    <w:rsid w:val="00D10F55"/>
    <w:rsid w:val="00D13991"/>
    <w:rsid w:val="00D20C3A"/>
    <w:rsid w:val="00D20C94"/>
    <w:rsid w:val="00D21355"/>
    <w:rsid w:val="00D21AA7"/>
    <w:rsid w:val="00D233AC"/>
    <w:rsid w:val="00D26EBF"/>
    <w:rsid w:val="00D27CBE"/>
    <w:rsid w:val="00D27F0D"/>
    <w:rsid w:val="00D30462"/>
    <w:rsid w:val="00D340EC"/>
    <w:rsid w:val="00D3750E"/>
    <w:rsid w:val="00D406DF"/>
    <w:rsid w:val="00D421D1"/>
    <w:rsid w:val="00D42CB1"/>
    <w:rsid w:val="00D42DBB"/>
    <w:rsid w:val="00D42DC8"/>
    <w:rsid w:val="00D432B8"/>
    <w:rsid w:val="00D446A6"/>
    <w:rsid w:val="00D46963"/>
    <w:rsid w:val="00D517AC"/>
    <w:rsid w:val="00D52154"/>
    <w:rsid w:val="00D52C7C"/>
    <w:rsid w:val="00D54713"/>
    <w:rsid w:val="00D55A7B"/>
    <w:rsid w:val="00D564C1"/>
    <w:rsid w:val="00D566A9"/>
    <w:rsid w:val="00D57A77"/>
    <w:rsid w:val="00D63AA7"/>
    <w:rsid w:val="00D64DDF"/>
    <w:rsid w:val="00D72504"/>
    <w:rsid w:val="00D74E9C"/>
    <w:rsid w:val="00D760CE"/>
    <w:rsid w:val="00D7706F"/>
    <w:rsid w:val="00D800F5"/>
    <w:rsid w:val="00D80538"/>
    <w:rsid w:val="00D812FD"/>
    <w:rsid w:val="00D8375F"/>
    <w:rsid w:val="00D87AB2"/>
    <w:rsid w:val="00D91EDB"/>
    <w:rsid w:val="00D948AB"/>
    <w:rsid w:val="00DA0A55"/>
    <w:rsid w:val="00DA1CDA"/>
    <w:rsid w:val="00DA3A76"/>
    <w:rsid w:val="00DA3F00"/>
    <w:rsid w:val="00DA3F56"/>
    <w:rsid w:val="00DA61B6"/>
    <w:rsid w:val="00DB017D"/>
    <w:rsid w:val="00DB0295"/>
    <w:rsid w:val="00DB0A58"/>
    <w:rsid w:val="00DC0AB4"/>
    <w:rsid w:val="00DC1FDA"/>
    <w:rsid w:val="00DC2C15"/>
    <w:rsid w:val="00DC7262"/>
    <w:rsid w:val="00DD0680"/>
    <w:rsid w:val="00DD0E32"/>
    <w:rsid w:val="00DD14AF"/>
    <w:rsid w:val="00DD2753"/>
    <w:rsid w:val="00DD29E0"/>
    <w:rsid w:val="00DD4AF2"/>
    <w:rsid w:val="00DD5E5C"/>
    <w:rsid w:val="00DD644D"/>
    <w:rsid w:val="00DD74B5"/>
    <w:rsid w:val="00DE253B"/>
    <w:rsid w:val="00DE6FE8"/>
    <w:rsid w:val="00DE762D"/>
    <w:rsid w:val="00DF1224"/>
    <w:rsid w:val="00DF28E0"/>
    <w:rsid w:val="00DF3340"/>
    <w:rsid w:val="00DF3BBB"/>
    <w:rsid w:val="00DF5C96"/>
    <w:rsid w:val="00E00333"/>
    <w:rsid w:val="00E013DB"/>
    <w:rsid w:val="00E0228B"/>
    <w:rsid w:val="00E0440E"/>
    <w:rsid w:val="00E052BA"/>
    <w:rsid w:val="00E05CCA"/>
    <w:rsid w:val="00E05D56"/>
    <w:rsid w:val="00E062B9"/>
    <w:rsid w:val="00E12566"/>
    <w:rsid w:val="00E14CF5"/>
    <w:rsid w:val="00E15F01"/>
    <w:rsid w:val="00E1607B"/>
    <w:rsid w:val="00E167CE"/>
    <w:rsid w:val="00E1680A"/>
    <w:rsid w:val="00E16BBC"/>
    <w:rsid w:val="00E208B3"/>
    <w:rsid w:val="00E26524"/>
    <w:rsid w:val="00E30DD4"/>
    <w:rsid w:val="00E362B5"/>
    <w:rsid w:val="00E40AB7"/>
    <w:rsid w:val="00E4140B"/>
    <w:rsid w:val="00E41F62"/>
    <w:rsid w:val="00E46D03"/>
    <w:rsid w:val="00E50373"/>
    <w:rsid w:val="00E5102E"/>
    <w:rsid w:val="00E52020"/>
    <w:rsid w:val="00E52E51"/>
    <w:rsid w:val="00E62F04"/>
    <w:rsid w:val="00E6537B"/>
    <w:rsid w:val="00E70C50"/>
    <w:rsid w:val="00E70C7A"/>
    <w:rsid w:val="00E75183"/>
    <w:rsid w:val="00E7750B"/>
    <w:rsid w:val="00E81997"/>
    <w:rsid w:val="00E82762"/>
    <w:rsid w:val="00E844C2"/>
    <w:rsid w:val="00E87022"/>
    <w:rsid w:val="00E926F9"/>
    <w:rsid w:val="00E93057"/>
    <w:rsid w:val="00E93232"/>
    <w:rsid w:val="00E93C5C"/>
    <w:rsid w:val="00E93FFD"/>
    <w:rsid w:val="00E95492"/>
    <w:rsid w:val="00E97412"/>
    <w:rsid w:val="00EA061C"/>
    <w:rsid w:val="00EA1622"/>
    <w:rsid w:val="00EA23C4"/>
    <w:rsid w:val="00EA2648"/>
    <w:rsid w:val="00EA68F7"/>
    <w:rsid w:val="00EA75CA"/>
    <w:rsid w:val="00EB1708"/>
    <w:rsid w:val="00EB796D"/>
    <w:rsid w:val="00EC62D0"/>
    <w:rsid w:val="00EC63F2"/>
    <w:rsid w:val="00ED0113"/>
    <w:rsid w:val="00ED0311"/>
    <w:rsid w:val="00ED0F24"/>
    <w:rsid w:val="00ED2993"/>
    <w:rsid w:val="00ED48F4"/>
    <w:rsid w:val="00EE2614"/>
    <w:rsid w:val="00EE73CF"/>
    <w:rsid w:val="00EF05E3"/>
    <w:rsid w:val="00EF212D"/>
    <w:rsid w:val="00EF2F34"/>
    <w:rsid w:val="00EF47F3"/>
    <w:rsid w:val="00EF673E"/>
    <w:rsid w:val="00EF69AE"/>
    <w:rsid w:val="00F007DA"/>
    <w:rsid w:val="00F00A9E"/>
    <w:rsid w:val="00F01342"/>
    <w:rsid w:val="00F01B92"/>
    <w:rsid w:val="00F028E1"/>
    <w:rsid w:val="00F037E7"/>
    <w:rsid w:val="00F0530F"/>
    <w:rsid w:val="00F05CE0"/>
    <w:rsid w:val="00F05EC7"/>
    <w:rsid w:val="00F077C4"/>
    <w:rsid w:val="00F108B4"/>
    <w:rsid w:val="00F11837"/>
    <w:rsid w:val="00F1301C"/>
    <w:rsid w:val="00F13B1A"/>
    <w:rsid w:val="00F1451D"/>
    <w:rsid w:val="00F20C16"/>
    <w:rsid w:val="00F2697A"/>
    <w:rsid w:val="00F26C80"/>
    <w:rsid w:val="00F314C3"/>
    <w:rsid w:val="00F34989"/>
    <w:rsid w:val="00F40EEC"/>
    <w:rsid w:val="00F41189"/>
    <w:rsid w:val="00F4212C"/>
    <w:rsid w:val="00F4212F"/>
    <w:rsid w:val="00F43A32"/>
    <w:rsid w:val="00F44615"/>
    <w:rsid w:val="00F450BA"/>
    <w:rsid w:val="00F45266"/>
    <w:rsid w:val="00F467BF"/>
    <w:rsid w:val="00F46CEC"/>
    <w:rsid w:val="00F552E3"/>
    <w:rsid w:val="00F607D8"/>
    <w:rsid w:val="00F62CF8"/>
    <w:rsid w:val="00F6421F"/>
    <w:rsid w:val="00F6578D"/>
    <w:rsid w:val="00F70CF9"/>
    <w:rsid w:val="00F7249A"/>
    <w:rsid w:val="00F72A72"/>
    <w:rsid w:val="00F7430F"/>
    <w:rsid w:val="00F77868"/>
    <w:rsid w:val="00F7791D"/>
    <w:rsid w:val="00F77BD3"/>
    <w:rsid w:val="00F77EAD"/>
    <w:rsid w:val="00F80590"/>
    <w:rsid w:val="00F91C8E"/>
    <w:rsid w:val="00F95464"/>
    <w:rsid w:val="00F962F2"/>
    <w:rsid w:val="00FA0218"/>
    <w:rsid w:val="00FA048F"/>
    <w:rsid w:val="00FA382F"/>
    <w:rsid w:val="00FA3D2E"/>
    <w:rsid w:val="00FA4971"/>
    <w:rsid w:val="00FB262C"/>
    <w:rsid w:val="00FC28EF"/>
    <w:rsid w:val="00FC5545"/>
    <w:rsid w:val="00FC5866"/>
    <w:rsid w:val="00FC6706"/>
    <w:rsid w:val="00FD1D5A"/>
    <w:rsid w:val="00FD6843"/>
    <w:rsid w:val="00FE00AB"/>
    <w:rsid w:val="00FE0F4C"/>
    <w:rsid w:val="00FE23C7"/>
    <w:rsid w:val="00FE501D"/>
    <w:rsid w:val="00FE62B8"/>
    <w:rsid w:val="00FE7D5B"/>
    <w:rsid w:val="00FF11A7"/>
    <w:rsid w:val="00FF20B1"/>
    <w:rsid w:val="00FF24CF"/>
    <w:rsid w:val="00FF3B24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8E5AD1"/>
  <w15:docId w15:val="{1367D8F6-A102-4A15-82D1-866CB745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17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E387D"/>
    <w:pPr>
      <w:keepNext/>
      <w:keepLines/>
      <w:widowControl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F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0CF9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7520B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07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rFonts w:cs="Times New Roman"/>
      <w:sz w:val="20"/>
      <w:szCs w:val="20"/>
    </w:rPr>
  </w:style>
  <w:style w:type="character" w:styleId="a9">
    <w:name w:val="page number"/>
    <w:uiPriority w:val="99"/>
    <w:rsid w:val="00F077C4"/>
    <w:rPr>
      <w:rFonts w:cs="Times New Roman"/>
    </w:rPr>
  </w:style>
  <w:style w:type="character" w:customStyle="1" w:styleId="hl">
    <w:name w:val="hl"/>
    <w:rsid w:val="00D432B8"/>
    <w:rPr>
      <w:rFonts w:cs="Times New Roman"/>
    </w:rPr>
  </w:style>
  <w:style w:type="character" w:styleId="aa">
    <w:name w:val="Hyperlink"/>
    <w:uiPriority w:val="99"/>
    <w:unhideWhenUsed/>
    <w:rsid w:val="00D432B8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D42DB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uiPriority w:val="22"/>
    <w:qFormat/>
    <w:rsid w:val="00A35CA5"/>
    <w:rPr>
      <w:rFonts w:cs="Times New Roman"/>
      <w:b/>
      <w:bCs/>
    </w:rPr>
  </w:style>
  <w:style w:type="paragraph" w:customStyle="1" w:styleId="11">
    <w:name w:val="Текст1"/>
    <w:basedOn w:val="a"/>
    <w:rsid w:val="001C78E9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paragraph" w:styleId="ad">
    <w:name w:val="No Spacing"/>
    <w:link w:val="ae"/>
    <w:qFormat/>
    <w:rsid w:val="00FF24CF"/>
    <w:rPr>
      <w:rFonts w:ascii="Calibri" w:hAnsi="Calibri"/>
      <w:sz w:val="22"/>
      <w:szCs w:val="22"/>
    </w:rPr>
  </w:style>
  <w:style w:type="character" w:customStyle="1" w:styleId="6">
    <w:name w:val="Основной текст (6)_"/>
    <w:link w:val="61"/>
    <w:uiPriority w:val="99"/>
    <w:rsid w:val="00FF24CF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F24CF"/>
    <w:pPr>
      <w:widowControl/>
      <w:shd w:val="clear" w:color="auto" w:fill="FFFFFF"/>
      <w:overflowPunct/>
      <w:autoSpaceDE/>
      <w:autoSpaceDN/>
      <w:adjustRightInd/>
      <w:spacing w:line="240" w:lineRule="atLeast"/>
      <w:textAlignment w:val="auto"/>
    </w:pPr>
  </w:style>
  <w:style w:type="character" w:customStyle="1" w:styleId="100">
    <w:name w:val="Основной текст (10)_"/>
    <w:link w:val="101"/>
    <w:uiPriority w:val="99"/>
    <w:rsid w:val="00FF24CF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FF24CF"/>
    <w:pPr>
      <w:widowControl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noProof/>
      <w:sz w:val="8"/>
      <w:szCs w:val="8"/>
    </w:rPr>
  </w:style>
  <w:style w:type="character" w:customStyle="1" w:styleId="60">
    <w:name w:val="Основной текст (6) + Полужирный"/>
    <w:uiPriority w:val="99"/>
    <w:rsid w:val="00FF24C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ae">
    <w:name w:val="Без интервала Знак"/>
    <w:link w:val="ad"/>
    <w:rsid w:val="00FF24CF"/>
    <w:rPr>
      <w:rFonts w:ascii="Calibri" w:hAnsi="Calibri"/>
      <w:sz w:val="22"/>
      <w:szCs w:val="22"/>
      <w:lang w:bidi="ar-SA"/>
    </w:rPr>
  </w:style>
  <w:style w:type="character" w:customStyle="1" w:styleId="62">
    <w:name w:val="Основной текст (6)"/>
    <w:uiPriority w:val="99"/>
    <w:rsid w:val="000712D9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af">
    <w:name w:val="Стиль"/>
    <w:rsid w:val="00E819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Текст БК"/>
    <w:link w:val="af1"/>
    <w:qFormat/>
    <w:rsid w:val="009A38BB"/>
    <w:pPr>
      <w:tabs>
        <w:tab w:val="left" w:pos="1404"/>
      </w:tabs>
      <w:ind w:firstLine="397"/>
      <w:jc w:val="both"/>
    </w:pPr>
    <w:rPr>
      <w:sz w:val="24"/>
      <w:szCs w:val="24"/>
      <w:lang w:val="en-US" w:eastAsia="en-US"/>
    </w:rPr>
  </w:style>
  <w:style w:type="character" w:customStyle="1" w:styleId="af1">
    <w:name w:val="Текст БК Знак"/>
    <w:link w:val="af0"/>
    <w:rsid w:val="009A38BB"/>
    <w:rPr>
      <w:sz w:val="24"/>
      <w:szCs w:val="24"/>
      <w:lang w:val="en-US" w:eastAsia="en-US" w:bidi="ar-SA"/>
    </w:rPr>
  </w:style>
  <w:style w:type="table" w:styleId="af2">
    <w:name w:val="Table Grid"/>
    <w:basedOn w:val="a1"/>
    <w:uiPriority w:val="59"/>
    <w:rsid w:val="004122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Emphasis"/>
    <w:uiPriority w:val="20"/>
    <w:qFormat/>
    <w:rsid w:val="005E5B65"/>
    <w:rPr>
      <w:i/>
      <w:iCs/>
    </w:rPr>
  </w:style>
  <w:style w:type="paragraph" w:styleId="af4">
    <w:name w:val="List Paragraph"/>
    <w:basedOn w:val="a"/>
    <w:uiPriority w:val="34"/>
    <w:qFormat/>
    <w:rsid w:val="00A65261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f5">
    <w:name w:val="Plain Text"/>
    <w:aliases w:val=" Знак,Знак, Знак Знак Знак,Знак Знак Знак, Знак Знак,Знак Знак Знак Знак Знак,Текст Знак Знак"/>
    <w:basedOn w:val="a"/>
    <w:link w:val="af6"/>
    <w:rsid w:val="001B1D45"/>
    <w:pPr>
      <w:widowControl/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6">
    <w:name w:val="Текст Знак"/>
    <w:aliases w:val=" Знак Знак1,Знак Знак, Знак Знак Знак Знак,Знак Знак Знак Знак, Знак Знак Знак1,Знак Знак Знак Знак Знак Знак,Текст Знак Знак Знак"/>
    <w:link w:val="af5"/>
    <w:rsid w:val="001B1D45"/>
    <w:rPr>
      <w:rFonts w:ascii="Courier New" w:hAnsi="Courier New" w:cs="Courier New"/>
    </w:rPr>
  </w:style>
  <w:style w:type="paragraph" w:styleId="af7">
    <w:name w:val="header"/>
    <w:basedOn w:val="a"/>
    <w:link w:val="af8"/>
    <w:uiPriority w:val="99"/>
    <w:semiHidden/>
    <w:unhideWhenUsed/>
    <w:rsid w:val="0026338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63383"/>
  </w:style>
  <w:style w:type="paragraph" w:customStyle="1" w:styleId="formattext">
    <w:name w:val="formattext"/>
    <w:basedOn w:val="a"/>
    <w:rsid w:val="005A3CD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8E387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93F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4F61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F61CE"/>
  </w:style>
  <w:style w:type="paragraph" w:styleId="af9">
    <w:name w:val="caption"/>
    <w:basedOn w:val="a"/>
    <w:next w:val="a"/>
    <w:uiPriority w:val="35"/>
    <w:unhideWhenUsed/>
    <w:qFormat/>
    <w:rsid w:val="009D6E31"/>
    <w:pPr>
      <w:widowControl/>
      <w:overflowPunct/>
      <w:autoSpaceDE/>
      <w:autoSpaceDN/>
      <w:adjustRightInd/>
      <w:textAlignment w:val="auto"/>
    </w:pPr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0F2F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F2FCE"/>
  </w:style>
  <w:style w:type="paragraph" w:styleId="afa">
    <w:name w:val="Balloon Text"/>
    <w:basedOn w:val="a"/>
    <w:link w:val="afb"/>
    <w:uiPriority w:val="99"/>
    <w:semiHidden/>
    <w:unhideWhenUsed/>
    <w:rsid w:val="009F229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F2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980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224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675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625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285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42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815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92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579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6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30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78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90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49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95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829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9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29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06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54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03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490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03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699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34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37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5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452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5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56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83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53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79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32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73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88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65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24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52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8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64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84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87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194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93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3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04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21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14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39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88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7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4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7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67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15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ana\Desktop\cvetlana\&#1085;&#1072;&#1091;&#1082;&#1072;\&#1076;&#1083;&#1103;%20&#1084;&#1077;&#1090;&#1086;&#1076;&#1080;&#1082;&#1080;%20&#1087;&#1086;%20&#1089;&#1074;&#1072;&#1088;&#1082;&#1077;\&#1052;&#1077;&#1090;&#1086;&#1076;&#1080;&#1082;&#1072;%20&#1087;&#1086;%20&#1089;&#1074;&#1072;&#1088;&#1082;&#1077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350C-73EE-4923-AA4D-B80C0BE1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Методика по сварке.doc</Template>
  <TotalTime>82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 РЕСПУБЛИКИ КАЗАХСТАН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 РЕСПУБЛИКИ КАЗАХСТАН</dc:title>
  <dc:creator>Svetlana</dc:creator>
  <cp:lastModifiedBy>USER</cp:lastModifiedBy>
  <cp:revision>8</cp:revision>
  <cp:lastPrinted>2019-03-20T07:30:00Z</cp:lastPrinted>
  <dcterms:created xsi:type="dcterms:W3CDTF">2022-11-03T02:55:00Z</dcterms:created>
  <dcterms:modified xsi:type="dcterms:W3CDTF">2022-11-30T08:48:00Z</dcterms:modified>
</cp:coreProperties>
</file>